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0DB" w:rsidRPr="00A510DB" w:rsidRDefault="00A510DB" w:rsidP="00A510DB">
      <w:pPr>
        <w:autoSpaceDE/>
        <w:autoSpaceDN/>
        <w:adjustRightInd/>
        <w:rPr>
          <w:kern w:val="2"/>
          <w:sz w:val="20"/>
          <w:szCs w:val="22"/>
        </w:rPr>
      </w:pPr>
      <w:bookmarkStart w:id="0" w:name="_GoBack"/>
      <w:bookmarkEnd w:id="0"/>
      <w:r w:rsidRPr="00A510DB">
        <w:rPr>
          <w:rFonts w:hAnsi="ＭＳ 明朝" w:hint="eastAsia"/>
          <w:kern w:val="2"/>
          <w:sz w:val="20"/>
          <w:szCs w:val="22"/>
        </w:rPr>
        <w:t>様式第５号</w:t>
      </w:r>
      <w:r w:rsidRPr="00A510DB">
        <w:rPr>
          <w:rFonts w:hAnsi="ＭＳ 明朝"/>
          <w:kern w:val="2"/>
          <w:sz w:val="20"/>
          <w:szCs w:val="22"/>
        </w:rPr>
        <w:t>(</w:t>
      </w:r>
      <w:r w:rsidRPr="00A510DB">
        <w:rPr>
          <w:rFonts w:hAnsi="ＭＳ 明朝" w:hint="eastAsia"/>
          <w:kern w:val="2"/>
          <w:sz w:val="20"/>
          <w:szCs w:val="22"/>
        </w:rPr>
        <w:t>第８条関係</w:t>
      </w:r>
      <w:r w:rsidRPr="00A510DB">
        <w:rPr>
          <w:rFonts w:hAnsi="ＭＳ 明朝"/>
          <w:kern w:val="2"/>
          <w:sz w:val="20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A510DB" w:rsidRPr="00A510DB" w:rsidTr="004C5D85">
        <w:trPr>
          <w:trHeight w:val="3596"/>
        </w:trPr>
        <w:tc>
          <w:tcPr>
            <w:tcW w:w="8702" w:type="dxa"/>
            <w:gridSpan w:val="2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B140C2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>
              <w:rPr>
                <w:rFonts w:ascii="Century" w:hint="eastAsia"/>
                <w:kern w:val="2"/>
                <w:sz w:val="20"/>
              </w:rPr>
              <w:t>結い心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>センター使用料減免申請書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3100" w:firstLine="62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年　　月　　日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100" w:firstLine="2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石垣市長　様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2000" w:firstLine="40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住</w:t>
            </w:r>
            <w:r w:rsidR="00A833C8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 w:hint="eastAsia"/>
                <w:kern w:val="2"/>
                <w:sz w:val="20"/>
              </w:rPr>
              <w:t>所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2000" w:firstLine="40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団体名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2000" w:firstLine="40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氏</w:t>
            </w:r>
            <w:r w:rsidR="00A833C8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 w:hint="eastAsia"/>
                <w:kern w:val="2"/>
                <w:sz w:val="20"/>
              </w:rPr>
              <w:t>名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2000" w:firstLine="40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電</w:t>
            </w:r>
            <w:r w:rsidR="00A833C8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 w:hint="eastAsia"/>
                <w:kern w:val="2"/>
                <w:sz w:val="20"/>
              </w:rPr>
              <w:t>話</w:t>
            </w:r>
          </w:p>
          <w:p w:rsid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B140C2" w:rsidRPr="00A510DB" w:rsidRDefault="00B140C2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200" w:firstLine="4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下記のとおり</w:t>
            </w:r>
            <w:r w:rsidR="00B140C2">
              <w:rPr>
                <w:rFonts w:ascii="Century" w:hint="eastAsia"/>
                <w:kern w:val="2"/>
                <w:sz w:val="20"/>
              </w:rPr>
              <w:t>結い心</w:t>
            </w:r>
            <w:r w:rsidRPr="00A510DB">
              <w:rPr>
                <w:rFonts w:ascii="Century" w:hint="eastAsia"/>
                <w:kern w:val="2"/>
                <w:sz w:val="20"/>
              </w:rPr>
              <w:t>センター使用料の減額・免除を申請します。</w:t>
            </w:r>
          </w:p>
        </w:tc>
      </w:tr>
      <w:tr w:rsidR="00A510DB" w:rsidRPr="00A510DB" w:rsidTr="004C5D85">
        <w:tc>
          <w:tcPr>
            <w:tcW w:w="1384" w:type="dxa"/>
            <w:vAlign w:val="center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使用場所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</w:p>
        </w:tc>
        <w:tc>
          <w:tcPr>
            <w:tcW w:w="7318" w:type="dxa"/>
          </w:tcPr>
          <w:p w:rsidR="00B140C2" w:rsidRDefault="00B140C2" w:rsidP="00B140C2">
            <w:pPr>
              <w:spacing w:before="100" w:after="100"/>
              <w:ind w:firstLineChars="100" w:firstLine="210"/>
            </w:pPr>
            <w:r>
              <w:rPr>
                <w:rFonts w:hint="eastAsia"/>
              </w:rPr>
              <w:t>□1階第1研修室　　□</w:t>
            </w:r>
            <w:r>
              <w:t>1</w:t>
            </w:r>
            <w:r>
              <w:rPr>
                <w:rFonts w:hint="eastAsia"/>
              </w:rPr>
              <w:t>階第2研修室　　　□</w:t>
            </w:r>
            <w:r>
              <w:t>1</w:t>
            </w:r>
            <w:r>
              <w:rPr>
                <w:rFonts w:hint="eastAsia"/>
              </w:rPr>
              <w:t>階第3研修室</w:t>
            </w:r>
          </w:p>
          <w:p w:rsidR="00B140C2" w:rsidRDefault="00B140C2" w:rsidP="00B140C2">
            <w:pPr>
              <w:spacing w:before="100" w:after="100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階第1研修室　　□2階第2研修室　　　□</w:t>
            </w:r>
            <w:r>
              <w:t>2</w:t>
            </w:r>
            <w:r>
              <w:rPr>
                <w:rFonts w:hint="eastAsia"/>
              </w:rPr>
              <w:t>階第1和室</w:t>
            </w:r>
          </w:p>
          <w:p w:rsidR="00A510DB" w:rsidRPr="00A510DB" w:rsidRDefault="00B140C2" w:rsidP="00B140C2">
            <w:pPr>
              <w:wordWrap/>
              <w:autoSpaceDE/>
              <w:autoSpaceDN/>
              <w:adjustRightInd/>
              <w:ind w:firstLineChars="100" w:firstLine="210"/>
              <w:rPr>
                <w:rFonts w:ascii="Century"/>
                <w:kern w:val="2"/>
                <w:sz w:val="20"/>
              </w:rPr>
            </w:pPr>
            <w:r>
              <w:rPr>
                <w:rFonts w:hint="eastAsia"/>
              </w:rPr>
              <w:t>□2階第2和室　　 □調理室</w:t>
            </w:r>
          </w:p>
        </w:tc>
      </w:tr>
      <w:tr w:rsidR="00A510DB" w:rsidRPr="00A510DB" w:rsidTr="004C5D85">
        <w:tc>
          <w:tcPr>
            <w:tcW w:w="1384" w:type="dxa"/>
            <w:vAlign w:val="center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使用の目的</w:t>
            </w:r>
          </w:p>
        </w:tc>
        <w:tc>
          <w:tcPr>
            <w:tcW w:w="7318" w:type="dxa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/>
                <w:kern w:val="2"/>
                <w:sz w:val="20"/>
              </w:rPr>
              <w:t>(</w:t>
            </w:r>
            <w:r w:rsidRPr="00A510DB">
              <w:rPr>
                <w:rFonts w:ascii="Century" w:hint="eastAsia"/>
                <w:kern w:val="2"/>
                <w:sz w:val="20"/>
              </w:rPr>
              <w:t>催し物の名称等</w:t>
            </w:r>
            <w:r w:rsidRPr="00A510DB">
              <w:rPr>
                <w:rFonts w:ascii="Century"/>
                <w:kern w:val="2"/>
                <w:sz w:val="20"/>
              </w:rPr>
              <w:t>)</w:t>
            </w:r>
          </w:p>
          <w:p w:rsid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</w:tc>
      </w:tr>
      <w:tr w:rsidR="00A510DB" w:rsidRPr="00A510DB" w:rsidTr="004C5D85">
        <w:tc>
          <w:tcPr>
            <w:tcW w:w="1384" w:type="dxa"/>
            <w:vAlign w:val="center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使用の内容</w:t>
            </w:r>
          </w:p>
        </w:tc>
        <w:tc>
          <w:tcPr>
            <w:tcW w:w="7318" w:type="dxa"/>
          </w:tcPr>
          <w:p w:rsid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</w:tc>
      </w:tr>
      <w:tr w:rsidR="00BD6B4B" w:rsidRPr="00BD6B4B" w:rsidTr="001D50E6">
        <w:trPr>
          <w:trHeight w:val="864"/>
        </w:trPr>
        <w:tc>
          <w:tcPr>
            <w:tcW w:w="1384" w:type="dxa"/>
            <w:vAlign w:val="center"/>
          </w:tcPr>
          <w:p w:rsidR="00BD6B4B" w:rsidRPr="00A510DB" w:rsidRDefault="00BD6B4B" w:rsidP="00973303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使用の日時</w:t>
            </w:r>
          </w:p>
        </w:tc>
        <w:tc>
          <w:tcPr>
            <w:tcW w:w="7318" w:type="dxa"/>
            <w:vAlign w:val="center"/>
          </w:tcPr>
          <w:p w:rsidR="00BD6B4B" w:rsidRPr="00A510DB" w:rsidRDefault="00BD6B4B" w:rsidP="00973303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>
              <w:rPr>
                <w:rFonts w:ascii="Century" w:hint="eastAsia"/>
                <w:kern w:val="2"/>
                <w:sz w:val="20"/>
              </w:rPr>
              <w:t xml:space="preserve">令和　年　　月　　日　　　時　から　　</w:t>
            </w:r>
          </w:p>
          <w:p w:rsidR="00BD6B4B" w:rsidRPr="00A510DB" w:rsidRDefault="00BD6B4B" w:rsidP="00973303">
            <w:pPr>
              <w:rPr>
                <w:rFonts w:ascii="Century"/>
                <w:kern w:val="2"/>
                <w:sz w:val="20"/>
              </w:rPr>
            </w:pPr>
            <w:r>
              <w:rPr>
                <w:rFonts w:ascii="Century" w:hint="eastAsia"/>
                <w:kern w:val="2"/>
                <w:sz w:val="20"/>
              </w:rPr>
              <w:t>令和　年　　月　　日　　　時　まで　（　時間）</w:t>
            </w:r>
          </w:p>
        </w:tc>
      </w:tr>
      <w:tr w:rsidR="00A510DB" w:rsidRPr="00A510DB" w:rsidTr="004C5D85">
        <w:tc>
          <w:tcPr>
            <w:tcW w:w="1384" w:type="dxa"/>
            <w:vAlign w:val="center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減額・免除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申請の理由</w:t>
            </w:r>
          </w:p>
        </w:tc>
        <w:tc>
          <w:tcPr>
            <w:tcW w:w="7318" w:type="dxa"/>
          </w:tcPr>
          <w:p w:rsidR="00A510DB" w:rsidRPr="00A510DB" w:rsidRDefault="00B140C2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>
              <w:rPr>
                <w:rFonts w:ascii="Century" w:hint="eastAsia"/>
                <w:kern w:val="2"/>
                <w:sz w:val="20"/>
              </w:rPr>
              <w:t xml:space="preserve">　石垣市福祉避難所兼ふれあい交流施設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>設置条例施行規則第</w:t>
            </w:r>
            <w:r>
              <w:rPr>
                <w:rFonts w:ascii="Century" w:hint="eastAsia"/>
                <w:kern w:val="2"/>
                <w:sz w:val="20"/>
              </w:rPr>
              <w:t>８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>条第</w:t>
            </w:r>
            <w:r>
              <w:rPr>
                <w:rFonts w:ascii="Century" w:hint="eastAsia"/>
                <w:kern w:val="2"/>
                <w:sz w:val="20"/>
              </w:rPr>
              <w:t>１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>項各号（使用料の減免）による。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/>
                <w:kern w:val="2"/>
                <w:sz w:val="20"/>
              </w:rPr>
              <w:t>1.</w:t>
            </w:r>
            <w:r w:rsidRPr="00A510DB">
              <w:rPr>
                <w:rFonts w:ascii="Century" w:hint="eastAsia"/>
                <w:kern w:val="2"/>
                <w:sz w:val="20"/>
              </w:rPr>
              <w:t xml:space="preserve">　本市が主催する行事及び市長が特に必要と認めた場合（全額）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/>
                <w:kern w:val="2"/>
                <w:sz w:val="20"/>
              </w:rPr>
              <w:t>2.</w:t>
            </w:r>
            <w:r w:rsidRPr="00A510DB">
              <w:rPr>
                <w:rFonts w:ascii="Century" w:hint="eastAsia"/>
                <w:kern w:val="2"/>
                <w:sz w:val="20"/>
              </w:rPr>
              <w:t xml:space="preserve">　身体障害者手帳、精神障害者保健福祉手帳又は療育手帳の交付を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ind w:firstLineChars="200" w:firstLine="4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受けている者　※引率者を含む（全額）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/>
                <w:kern w:val="2"/>
                <w:sz w:val="20"/>
              </w:rPr>
              <w:t>3.</w:t>
            </w:r>
            <w:r w:rsidRPr="00A510DB">
              <w:rPr>
                <w:rFonts w:ascii="Century" w:hint="eastAsia"/>
                <w:kern w:val="2"/>
                <w:sz w:val="20"/>
              </w:rPr>
              <w:t xml:space="preserve">　法律に基づく社会福祉団体等がその事業目的のために使用（</w:t>
            </w:r>
            <w:r w:rsidR="00B140C2">
              <w:rPr>
                <w:rFonts w:ascii="Century" w:hint="eastAsia"/>
                <w:kern w:val="2"/>
                <w:sz w:val="20"/>
              </w:rPr>
              <w:t>５</w:t>
            </w:r>
            <w:r w:rsidRPr="00A510DB">
              <w:rPr>
                <w:rFonts w:ascii="Century" w:hint="eastAsia"/>
                <w:kern w:val="2"/>
                <w:sz w:val="20"/>
              </w:rPr>
              <w:t>割）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</w:tc>
      </w:tr>
      <w:tr w:rsidR="00A510DB" w:rsidRPr="00A510DB" w:rsidTr="004C5D85">
        <w:tc>
          <w:tcPr>
            <w:tcW w:w="1384" w:type="dxa"/>
            <w:vAlign w:val="center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jc w:val="center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>減免額</w:t>
            </w:r>
          </w:p>
        </w:tc>
        <w:tc>
          <w:tcPr>
            <w:tcW w:w="7318" w:type="dxa"/>
          </w:tcPr>
          <w:p w:rsidR="00A510DB" w:rsidRDefault="00A510DB" w:rsidP="00A510DB">
            <w:pPr>
              <w:wordWrap/>
              <w:autoSpaceDE/>
              <w:autoSpaceDN/>
              <w:adjustRightInd/>
              <w:ind w:firstLineChars="100" w:firstLine="200"/>
              <w:rPr>
                <w:rFonts w:ascii="Century"/>
                <w:kern w:val="2"/>
                <w:sz w:val="20"/>
              </w:rPr>
            </w:pPr>
          </w:p>
          <w:p w:rsidR="00A510DB" w:rsidRDefault="00B140C2" w:rsidP="00A510DB">
            <w:pPr>
              <w:wordWrap/>
              <w:autoSpaceDE/>
              <w:autoSpaceDN/>
              <w:adjustRightInd/>
              <w:ind w:firstLineChars="100" w:firstLine="200"/>
              <w:rPr>
                <w:rFonts w:ascii="Century"/>
                <w:kern w:val="2"/>
                <w:sz w:val="20"/>
              </w:rPr>
            </w:pPr>
            <w:r>
              <w:rPr>
                <w:rFonts w:ascii="Century" w:hint="eastAsia"/>
                <w:kern w:val="2"/>
                <w:sz w:val="20"/>
              </w:rPr>
              <w:t>１</w:t>
            </w:r>
            <w:r w:rsidR="00A510DB" w:rsidRPr="00A510DB">
              <w:rPr>
                <w:rFonts w:ascii="Century"/>
                <w:kern w:val="2"/>
                <w:sz w:val="20"/>
              </w:rPr>
              <w:t>.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 xml:space="preserve">　全額免除　　</w:t>
            </w:r>
            <w:r>
              <w:rPr>
                <w:rFonts w:ascii="Century" w:hint="eastAsia"/>
                <w:kern w:val="2"/>
                <w:sz w:val="20"/>
              </w:rPr>
              <w:t>２</w:t>
            </w:r>
            <w:r w:rsidR="00A510DB" w:rsidRPr="00A510DB">
              <w:rPr>
                <w:rFonts w:ascii="Century"/>
                <w:kern w:val="2"/>
                <w:sz w:val="20"/>
              </w:rPr>
              <w:t>.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 xml:space="preserve">　</w:t>
            </w:r>
            <w:r>
              <w:rPr>
                <w:rFonts w:ascii="Century" w:hint="eastAsia"/>
                <w:kern w:val="2"/>
                <w:sz w:val="20"/>
              </w:rPr>
              <w:t>５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>割減額</w:t>
            </w:r>
          </w:p>
          <w:p w:rsidR="00F10BB5" w:rsidRPr="00A510DB" w:rsidRDefault="00F10BB5" w:rsidP="00A510DB">
            <w:pPr>
              <w:wordWrap/>
              <w:autoSpaceDE/>
              <w:autoSpaceDN/>
              <w:adjustRightInd/>
              <w:ind w:firstLineChars="100" w:firstLine="200"/>
              <w:rPr>
                <w:rFonts w:ascii="Century"/>
                <w:kern w:val="2"/>
                <w:sz w:val="20"/>
              </w:rPr>
            </w:pPr>
          </w:p>
        </w:tc>
      </w:tr>
      <w:tr w:rsidR="00A510DB" w:rsidRPr="00A510DB" w:rsidTr="004C5D85">
        <w:trPr>
          <w:trHeight w:val="64"/>
        </w:trPr>
        <w:tc>
          <w:tcPr>
            <w:tcW w:w="8702" w:type="dxa"/>
            <w:gridSpan w:val="2"/>
          </w:tcPr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 xml:space="preserve">　上記のとおり減額・免除を認めます。</w:t>
            </w:r>
          </w:p>
          <w:p w:rsidR="00A510DB" w:rsidRPr="00A510DB" w:rsidRDefault="00A510DB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</w:p>
          <w:p w:rsidR="00A510DB" w:rsidRPr="00A510DB" w:rsidRDefault="00A833C8" w:rsidP="00A510DB">
            <w:pPr>
              <w:wordWrap/>
              <w:autoSpaceDE/>
              <w:autoSpaceDN/>
              <w:adjustRightInd/>
              <w:rPr>
                <w:rFonts w:ascii="Century"/>
                <w:kern w:val="2"/>
                <w:sz w:val="20"/>
              </w:rPr>
            </w:pPr>
            <w:r>
              <w:rPr>
                <w:rFonts w:ascii="Century" w:hint="eastAsia"/>
                <w:kern w:val="2"/>
                <w:sz w:val="20"/>
              </w:rPr>
              <w:t xml:space="preserve">　令和　　</w:t>
            </w:r>
            <w:r w:rsidR="00A510DB" w:rsidRPr="00A510DB">
              <w:rPr>
                <w:rFonts w:ascii="Century" w:hint="eastAsia"/>
                <w:kern w:val="2"/>
                <w:sz w:val="20"/>
              </w:rPr>
              <w:t>年　　月　　日</w:t>
            </w:r>
          </w:p>
          <w:p w:rsidR="00A510DB" w:rsidRPr="00A510DB" w:rsidRDefault="00A510DB" w:rsidP="00A833C8">
            <w:pPr>
              <w:wordWrap/>
              <w:autoSpaceDE/>
              <w:autoSpaceDN/>
              <w:adjustRightInd/>
              <w:ind w:firstLineChars="2400" w:firstLine="4800"/>
              <w:rPr>
                <w:rFonts w:ascii="Century"/>
                <w:kern w:val="2"/>
                <w:sz w:val="20"/>
              </w:rPr>
            </w:pPr>
            <w:r w:rsidRPr="00A510DB">
              <w:rPr>
                <w:rFonts w:ascii="Century" w:hint="eastAsia"/>
                <w:kern w:val="2"/>
                <w:sz w:val="20"/>
              </w:rPr>
              <w:t xml:space="preserve">石垣市長　</w:t>
            </w:r>
            <w:r w:rsidR="00A833C8">
              <w:rPr>
                <w:rFonts w:ascii="Century" w:hint="eastAsia"/>
                <w:kern w:val="2"/>
                <w:sz w:val="20"/>
              </w:rPr>
              <w:t xml:space="preserve">　</w:t>
            </w:r>
            <w:r w:rsidR="00A833C8" w:rsidRPr="00A833C8">
              <w:rPr>
                <w:rFonts w:ascii="Century" w:hint="eastAsia"/>
                <w:kern w:val="2"/>
                <w:sz w:val="24"/>
              </w:rPr>
              <w:t>中　山　義　隆</w:t>
            </w:r>
            <w:r w:rsidR="00A833C8">
              <w:rPr>
                <w:rFonts w:ascii="Century" w:hint="eastAsia"/>
                <w:kern w:val="2"/>
                <w:sz w:val="20"/>
              </w:rPr>
              <w:t xml:space="preserve">　</w:t>
            </w:r>
            <w:r w:rsidRPr="00A510DB">
              <w:rPr>
                <w:rFonts w:ascii="Century" w:hint="eastAsia"/>
                <w:kern w:val="2"/>
                <w:sz w:val="20"/>
              </w:rPr>
              <w:t xml:space="preserve">　印</w:t>
            </w:r>
            <w:r w:rsidR="00A833C8">
              <w:rPr>
                <w:rFonts w:ascii="Century" w:hint="eastAsia"/>
                <w:kern w:val="2"/>
                <w:sz w:val="20"/>
              </w:rPr>
              <w:t xml:space="preserve">　　</w:t>
            </w:r>
          </w:p>
        </w:tc>
      </w:tr>
    </w:tbl>
    <w:p w:rsidR="00A510DB" w:rsidRPr="00A510DB" w:rsidRDefault="00A510DB" w:rsidP="00A510DB">
      <w:pPr>
        <w:wordWrap/>
        <w:autoSpaceDE/>
        <w:autoSpaceDN/>
        <w:adjustRightInd/>
        <w:spacing w:line="20" w:lineRule="exact"/>
        <w:rPr>
          <w:rFonts w:ascii="Century"/>
          <w:kern w:val="2"/>
          <w:szCs w:val="22"/>
        </w:rPr>
      </w:pPr>
    </w:p>
    <w:p w:rsidR="00A510DB" w:rsidRDefault="00A510DB"/>
    <w:p w:rsidR="00A510DB" w:rsidRDefault="00A510DB"/>
    <w:p w:rsidR="00A510DB" w:rsidRDefault="00A510DB"/>
    <w:p w:rsidR="00A510DB" w:rsidRDefault="00A510DB"/>
    <w:p w:rsidR="00A510DB" w:rsidRDefault="00A510DB"/>
    <w:sectPr w:rsidR="00A510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25" w:rsidRDefault="00897A25" w:rsidP="00945A65">
      <w:r>
        <w:separator/>
      </w:r>
    </w:p>
  </w:endnote>
  <w:endnote w:type="continuationSeparator" w:id="0">
    <w:p w:rsidR="00897A25" w:rsidRDefault="00897A25" w:rsidP="009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25" w:rsidRDefault="00897A25" w:rsidP="00945A65">
      <w:r>
        <w:separator/>
      </w:r>
    </w:p>
  </w:footnote>
  <w:footnote w:type="continuationSeparator" w:id="0">
    <w:p w:rsidR="00897A25" w:rsidRDefault="00897A25" w:rsidP="0094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2B"/>
    <w:rsid w:val="0028350D"/>
    <w:rsid w:val="003A1079"/>
    <w:rsid w:val="00441104"/>
    <w:rsid w:val="005563DE"/>
    <w:rsid w:val="00562807"/>
    <w:rsid w:val="005D30B5"/>
    <w:rsid w:val="006724FB"/>
    <w:rsid w:val="007D213E"/>
    <w:rsid w:val="00897A25"/>
    <w:rsid w:val="00945A65"/>
    <w:rsid w:val="00973303"/>
    <w:rsid w:val="00A23251"/>
    <w:rsid w:val="00A510DB"/>
    <w:rsid w:val="00A833C8"/>
    <w:rsid w:val="00B140C2"/>
    <w:rsid w:val="00BD6B4B"/>
    <w:rsid w:val="00F10BB5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DE5FB1-2E8D-4126-BC9F-F24C9C54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2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23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Isglg002</cp:lastModifiedBy>
  <cp:revision>2</cp:revision>
  <cp:lastPrinted>2019-09-01T07:00:00Z</cp:lastPrinted>
  <dcterms:created xsi:type="dcterms:W3CDTF">2023-02-13T01:08:00Z</dcterms:created>
  <dcterms:modified xsi:type="dcterms:W3CDTF">2023-02-13T01:08:00Z</dcterms:modified>
</cp:coreProperties>
</file>