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0DB" w:rsidRDefault="00A510DB" w:rsidP="00A510DB">
      <w:pPr>
        <w:spacing w:after="100"/>
      </w:pPr>
      <w:bookmarkStart w:id="0" w:name="_GoBack"/>
      <w:bookmarkEnd w:id="0"/>
      <w:r>
        <w:rPr>
          <w:rFonts w:hint="eastAsia"/>
        </w:rPr>
        <w:t>様式第</w:t>
      </w:r>
      <w:r w:rsidR="00B140C2">
        <w:rPr>
          <w:rFonts w:hint="eastAsia"/>
        </w:rPr>
        <w:t>６</w:t>
      </w:r>
      <w:r>
        <w:rPr>
          <w:rFonts w:hint="eastAsia"/>
        </w:rPr>
        <w:t>号(第</w:t>
      </w:r>
      <w:r w:rsidR="00B140C2">
        <w:rPr>
          <w:rFonts w:hint="eastAsia"/>
        </w:rPr>
        <w:t>９</w:t>
      </w:r>
      <w:r>
        <w:rPr>
          <w:rFonts w:hint="eastAsia"/>
        </w:rPr>
        <w:t>条関係)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358"/>
        <w:gridCol w:w="2800"/>
        <w:gridCol w:w="2800"/>
      </w:tblGrid>
      <w:tr w:rsidR="00A510DB" w:rsidTr="00A510DB"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B" w:rsidRDefault="00A510DB"/>
          <w:p w:rsidR="00A510DB" w:rsidRDefault="00B140C2">
            <w:pPr>
              <w:jc w:val="center"/>
            </w:pPr>
            <w:r>
              <w:rPr>
                <w:rFonts w:hint="eastAsia"/>
              </w:rPr>
              <w:t>結い心</w:t>
            </w:r>
            <w:r w:rsidR="00A510DB">
              <w:rPr>
                <w:rFonts w:hint="eastAsia"/>
              </w:rPr>
              <w:t>センター使用料還付申請書</w:t>
            </w:r>
          </w:p>
          <w:p w:rsidR="00A510DB" w:rsidRDefault="00A510DB"/>
          <w:p w:rsidR="00A510DB" w:rsidRDefault="00007A4D" w:rsidP="00C8727D">
            <w:pPr>
              <w:ind w:right="210"/>
              <w:jc w:val="right"/>
            </w:pPr>
            <w:r>
              <w:rPr>
                <w:rFonts w:hint="eastAsia"/>
              </w:rPr>
              <w:t xml:space="preserve">令和　年　月　</w:t>
            </w:r>
            <w:r w:rsidR="00A510DB">
              <w:rPr>
                <w:rFonts w:hint="eastAsia"/>
              </w:rPr>
              <w:t>日</w:t>
            </w:r>
          </w:p>
          <w:p w:rsidR="00A510DB" w:rsidRDefault="00A510DB"/>
          <w:p w:rsidR="00A510DB" w:rsidRDefault="00A510DB">
            <w:r>
              <w:rPr>
                <w:rFonts w:hint="eastAsia"/>
              </w:rPr>
              <w:t xml:space="preserve">　　石垣市長　　　　様</w:t>
            </w:r>
          </w:p>
          <w:p w:rsidR="00A510DB" w:rsidRDefault="00A510DB"/>
          <w:p w:rsidR="00A510DB" w:rsidRDefault="00A510DB"/>
          <w:p w:rsidR="00A510DB" w:rsidRDefault="00A510DB">
            <w:pPr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007A4D">
              <w:rPr>
                <w:rFonts w:hint="eastAsia"/>
              </w:rPr>
              <w:t xml:space="preserve">　　　　　　　　　　　　　　　　</w:t>
            </w:r>
          </w:p>
          <w:p w:rsidR="00A510DB" w:rsidRDefault="00A510DB">
            <w:pPr>
              <w:ind w:right="420"/>
              <w:jc w:val="right"/>
            </w:pPr>
            <w:r>
              <w:rPr>
                <w:rFonts w:hint="eastAsia"/>
              </w:rPr>
              <w:t>団体名</w:t>
            </w:r>
            <w:r w:rsidR="00C8727D">
              <w:rPr>
                <w:rFonts w:hint="eastAsia"/>
              </w:rPr>
              <w:t xml:space="preserve">　</w:t>
            </w:r>
            <w:r w:rsidR="00007A4D">
              <w:rPr>
                <w:rFonts w:hint="eastAsia"/>
              </w:rPr>
              <w:t xml:space="preserve">　　　　　　　　　　　　　　</w:t>
            </w:r>
            <w:r w:rsidR="00C872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A510DB" w:rsidRDefault="00A510DB">
            <w:pPr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007A4D">
              <w:rPr>
                <w:rFonts w:hint="eastAsia"/>
              </w:rPr>
              <w:t xml:space="preserve">　　</w:t>
            </w:r>
            <w:r w:rsidR="00C872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0C518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</w:t>
            </w:r>
          </w:p>
          <w:p w:rsidR="00A510DB" w:rsidRDefault="00A510DB">
            <w:pPr>
              <w:ind w:right="42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 w:rsidR="00007A4D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  <w:r w:rsidR="000C51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</w:p>
          <w:p w:rsidR="00A510DB" w:rsidRDefault="00A510DB"/>
          <w:p w:rsidR="00A510DB" w:rsidRDefault="00A510DB">
            <w:pPr>
              <w:spacing w:after="100"/>
            </w:pPr>
            <w:r>
              <w:rPr>
                <w:rFonts w:hint="eastAsia"/>
              </w:rPr>
              <w:t xml:space="preserve">　　下記のとおり</w:t>
            </w:r>
            <w:r w:rsidR="00B140C2">
              <w:rPr>
                <w:rFonts w:hint="eastAsia"/>
              </w:rPr>
              <w:t>結い心</w:t>
            </w:r>
            <w:r>
              <w:rPr>
                <w:rFonts w:hint="eastAsia"/>
              </w:rPr>
              <w:t>センター使用料の還付を受けたいので申請します。</w:t>
            </w:r>
          </w:p>
        </w:tc>
      </w:tr>
      <w:tr w:rsidR="00A510DB" w:rsidTr="00A510DB">
        <w:trPr>
          <w:trHeight w:val="1761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10DB" w:rsidRDefault="00A510DB">
            <w:pPr>
              <w:ind w:left="113" w:right="113"/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C2" w:rsidRDefault="00007A4D" w:rsidP="00B140C2">
            <w:pPr>
              <w:spacing w:before="100" w:after="100"/>
              <w:ind w:firstLineChars="100" w:firstLine="210"/>
            </w:pPr>
            <w:r>
              <w:rPr>
                <w:rFonts w:hint="eastAsia"/>
              </w:rPr>
              <w:t>□</w:t>
            </w:r>
            <w:r w:rsidR="00B140C2">
              <w:rPr>
                <w:rFonts w:hint="eastAsia"/>
              </w:rPr>
              <w:t xml:space="preserve">1階第1研修室　　</w:t>
            </w:r>
            <w:r>
              <w:rPr>
                <w:rFonts w:hint="eastAsia"/>
              </w:rPr>
              <w:t>□</w:t>
            </w:r>
            <w:r w:rsidR="00B140C2">
              <w:t>1</w:t>
            </w:r>
            <w:r w:rsidR="00B140C2">
              <w:rPr>
                <w:rFonts w:hint="eastAsia"/>
              </w:rPr>
              <w:t xml:space="preserve">階第2研修室　　　</w:t>
            </w:r>
            <w:r>
              <w:rPr>
                <w:rFonts w:hint="eastAsia"/>
              </w:rPr>
              <w:t>□</w:t>
            </w:r>
            <w:r w:rsidR="00B140C2">
              <w:t>1</w:t>
            </w:r>
            <w:r w:rsidR="00B140C2">
              <w:rPr>
                <w:rFonts w:hint="eastAsia"/>
              </w:rPr>
              <w:t>階第3研修室</w:t>
            </w:r>
          </w:p>
          <w:p w:rsidR="00925CA9" w:rsidRDefault="00B140C2" w:rsidP="00925CA9">
            <w:pPr>
              <w:spacing w:before="100" w:after="100"/>
              <w:ind w:firstLineChars="100" w:firstLine="210"/>
            </w:pPr>
            <w:r>
              <w:rPr>
                <w:rFonts w:hint="eastAsia"/>
              </w:rPr>
              <w:t>□</w:t>
            </w:r>
            <w:r>
              <w:t>2</w:t>
            </w:r>
            <w:r>
              <w:rPr>
                <w:rFonts w:hint="eastAsia"/>
              </w:rPr>
              <w:t>階第1研修室　　□2階第2研修室　　　□</w:t>
            </w:r>
            <w:r>
              <w:t>2</w:t>
            </w:r>
            <w:r>
              <w:rPr>
                <w:rFonts w:hint="eastAsia"/>
              </w:rPr>
              <w:t>階第1和室</w:t>
            </w:r>
          </w:p>
          <w:p w:rsidR="00A510DB" w:rsidRDefault="00B140C2" w:rsidP="00925CA9">
            <w:pPr>
              <w:spacing w:before="100" w:after="100"/>
              <w:ind w:firstLineChars="100" w:firstLine="210"/>
            </w:pPr>
            <w:r>
              <w:rPr>
                <w:rFonts w:hint="eastAsia"/>
              </w:rPr>
              <w:t xml:space="preserve">□2階第2和室　　 </w:t>
            </w:r>
            <w:r w:rsidR="00007A4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□調理室</w:t>
            </w:r>
          </w:p>
        </w:tc>
      </w:tr>
      <w:tr w:rsidR="00A510DB" w:rsidTr="00476DC8">
        <w:trPr>
          <w:trHeight w:val="100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10DB" w:rsidRDefault="00A510DB">
            <w:pPr>
              <w:ind w:left="113" w:right="113"/>
              <w:jc w:val="distribute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DC8" w:rsidRDefault="00476DC8" w:rsidP="00476DC8">
            <w:pPr>
              <w:spacing w:line="240" w:lineRule="exact"/>
              <w:ind w:firstLine="210"/>
            </w:pPr>
            <w:r>
              <w:rPr>
                <w:rFonts w:hint="eastAsia"/>
              </w:rPr>
              <w:t xml:space="preserve">　　　　　　　　　　　　　　　　</w:t>
            </w:r>
          </w:p>
          <w:p w:rsidR="00A510DB" w:rsidRDefault="00C8727D" w:rsidP="00476DC8">
            <w:pPr>
              <w:spacing w:line="240" w:lineRule="exact"/>
              <w:ind w:firstLine="210"/>
            </w:pPr>
            <w:r>
              <w:rPr>
                <w:rFonts w:hint="eastAsia"/>
              </w:rPr>
              <w:t>令和</w:t>
            </w:r>
            <w:r w:rsidR="00007A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007A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007A4D">
              <w:rPr>
                <w:rFonts w:hint="eastAsia"/>
              </w:rPr>
              <w:t xml:space="preserve">　</w:t>
            </w:r>
            <w:r w:rsidR="00476DC8">
              <w:rPr>
                <w:rFonts w:hint="eastAsia"/>
              </w:rPr>
              <w:t xml:space="preserve">日　　　　</w:t>
            </w:r>
            <w:r w:rsidR="00A510DB">
              <w:rPr>
                <w:rFonts w:hint="eastAsia"/>
              </w:rPr>
              <w:t>許可第</w:t>
            </w:r>
            <w:r w:rsidR="00476DC8">
              <w:rPr>
                <w:rFonts w:hint="eastAsia"/>
              </w:rPr>
              <w:t xml:space="preserve">　</w:t>
            </w:r>
            <w:r w:rsidR="00007A4D">
              <w:rPr>
                <w:rFonts w:hint="eastAsia"/>
              </w:rPr>
              <w:t xml:space="preserve">　　　　　　　　　　　　　</w:t>
            </w:r>
            <w:r w:rsidR="00A510DB">
              <w:rPr>
                <w:rFonts w:hint="eastAsia"/>
              </w:rPr>
              <w:t>号</w:t>
            </w:r>
          </w:p>
          <w:p w:rsidR="00476DC8" w:rsidRPr="00476DC8" w:rsidRDefault="00476DC8" w:rsidP="00007A4D">
            <w:pPr>
              <w:spacing w:line="240" w:lineRule="exact"/>
              <w:ind w:firstLine="210"/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A510DB" w:rsidTr="00A510DB">
        <w:trPr>
          <w:trHeight w:val="233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10DB" w:rsidRDefault="00A510DB">
            <w:pPr>
              <w:ind w:left="113" w:right="113"/>
              <w:jc w:val="distribute"/>
            </w:pPr>
            <w:r>
              <w:rPr>
                <w:rFonts w:hint="eastAsia"/>
              </w:rPr>
              <w:t>還付理由</w:t>
            </w: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DB" w:rsidRDefault="00A510DB">
            <w:pPr>
              <w:spacing w:before="100"/>
              <w:ind w:left="238" w:right="210" w:hanging="238"/>
            </w:pPr>
            <w:r>
              <w:rPr>
                <w:rFonts w:hint="eastAsia"/>
              </w:rPr>
              <w:t xml:space="preserve">　　石垣市</w:t>
            </w:r>
            <w:r w:rsidR="00B140C2">
              <w:rPr>
                <w:rFonts w:hint="eastAsia"/>
              </w:rPr>
              <w:t>福祉避難所兼ふれあい交流施設</w:t>
            </w:r>
            <w:r>
              <w:rPr>
                <w:rFonts w:hint="eastAsia"/>
              </w:rPr>
              <w:t>設置条例施行規則第</w:t>
            </w:r>
            <w:r w:rsidR="00B140C2">
              <w:rPr>
                <w:rFonts w:hint="eastAsia"/>
              </w:rPr>
              <w:t>９</w:t>
            </w:r>
            <w:r>
              <w:rPr>
                <w:rFonts w:hint="eastAsia"/>
              </w:rPr>
              <w:t>第</w:t>
            </w:r>
            <w:r w:rsidR="00B140C2">
              <w:rPr>
                <w:rFonts w:hint="eastAsia"/>
              </w:rPr>
              <w:t>１</w:t>
            </w:r>
            <w:r>
              <w:rPr>
                <w:rFonts w:hint="eastAsia"/>
              </w:rPr>
              <w:t>項各号(使用料の還付)による。</w:t>
            </w:r>
          </w:p>
          <w:p w:rsidR="00B140C2" w:rsidRDefault="00B140C2">
            <w:pPr>
              <w:spacing w:before="100"/>
              <w:ind w:left="238" w:right="210" w:hanging="238"/>
            </w:pPr>
          </w:p>
          <w:p w:rsidR="00A510DB" w:rsidRDefault="00007A4D">
            <w:pPr>
              <w:ind w:left="553" w:right="210" w:hanging="553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 w:rsidR="00A510DB">
              <w:rPr>
                <w:rFonts w:hint="eastAsia"/>
              </w:rPr>
              <w:t xml:space="preserve">　使用者の責に帰することができない理由(全額)</w:t>
            </w:r>
          </w:p>
          <w:p w:rsidR="00B140C2" w:rsidRDefault="00B140C2" w:rsidP="00B140C2">
            <w:pPr>
              <w:ind w:left="553" w:right="210" w:hanging="553"/>
            </w:pPr>
          </w:p>
          <w:p w:rsidR="00A510DB" w:rsidRDefault="00007A4D" w:rsidP="00B140C2">
            <w:pPr>
              <w:ind w:left="553" w:right="210" w:hanging="553"/>
            </w:pPr>
            <w:r>
              <w:rPr>
                <w:rFonts w:hint="eastAsia"/>
              </w:rPr>
              <w:t xml:space="preserve">　</w:t>
            </w:r>
            <w:r w:rsidR="00A510DB">
              <w:rPr>
                <w:rFonts w:hint="eastAsia"/>
              </w:rPr>
              <w:t>2　使用日の</w:t>
            </w:r>
            <w:r w:rsidR="00B140C2">
              <w:rPr>
                <w:rFonts w:hint="eastAsia"/>
              </w:rPr>
              <w:t>５</w:t>
            </w:r>
            <w:r w:rsidR="00A510DB">
              <w:rPr>
                <w:rFonts w:hint="eastAsia"/>
              </w:rPr>
              <w:t>日前までに施設の使用許可の取消しを申出た。(既納使用料の</w:t>
            </w:r>
            <w:r w:rsidR="00B140C2">
              <w:rPr>
                <w:rFonts w:hint="eastAsia"/>
              </w:rPr>
              <w:t>５</w:t>
            </w:r>
            <w:r w:rsidR="00A510DB">
              <w:rPr>
                <w:rFonts w:hint="eastAsia"/>
              </w:rPr>
              <w:t>割)</w:t>
            </w:r>
          </w:p>
        </w:tc>
      </w:tr>
      <w:tr w:rsidR="00A510DB" w:rsidTr="00A510DB">
        <w:trPr>
          <w:trHeight w:val="480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10DB" w:rsidRDefault="00A510DB">
            <w:pPr>
              <w:jc w:val="center"/>
            </w:pPr>
            <w:r>
              <w:rPr>
                <w:rFonts w:hint="eastAsia"/>
                <w:spacing w:val="26"/>
              </w:rPr>
              <w:t>既納使用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10DB" w:rsidRDefault="00A510DB">
            <w:pPr>
              <w:jc w:val="center"/>
            </w:pPr>
            <w:r>
              <w:rPr>
                <w:rFonts w:hint="eastAsia"/>
                <w:spacing w:val="70"/>
              </w:rPr>
              <w:t>還付割</w:t>
            </w:r>
            <w:r>
              <w:rPr>
                <w:rFonts w:hint="eastAsia"/>
              </w:rPr>
              <w:t>合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DB" w:rsidRDefault="00A510DB">
            <w:pPr>
              <w:jc w:val="center"/>
            </w:pPr>
            <w:r>
              <w:rPr>
                <w:rFonts w:hint="eastAsia"/>
                <w:spacing w:val="210"/>
              </w:rPr>
              <w:t>還付</w:t>
            </w:r>
            <w:r>
              <w:rPr>
                <w:rFonts w:hint="eastAsia"/>
              </w:rPr>
              <w:t>額</w:t>
            </w:r>
          </w:p>
        </w:tc>
      </w:tr>
      <w:tr w:rsidR="00A510DB" w:rsidTr="00A510DB">
        <w:trPr>
          <w:trHeight w:val="480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10DB" w:rsidRDefault="00A510DB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10DB" w:rsidRDefault="00007A4D" w:rsidP="00B140C2">
            <w:pPr>
              <w:ind w:left="113" w:right="113"/>
              <w:jc w:val="center"/>
            </w:pPr>
            <w:r>
              <w:t>1</w:t>
            </w:r>
            <w:r w:rsidR="00885217">
              <w:rPr>
                <w:rFonts w:hint="eastAsia"/>
              </w:rPr>
              <w:t xml:space="preserve">　全額　　</w:t>
            </w:r>
            <w:r w:rsidR="00A510DB">
              <w:rPr>
                <w:rFonts w:hint="eastAsia"/>
              </w:rPr>
              <w:t xml:space="preserve">　</w:t>
            </w:r>
            <w:r w:rsidR="00B140C2">
              <w:rPr>
                <w:rFonts w:hint="eastAsia"/>
              </w:rPr>
              <w:t>２</w:t>
            </w:r>
            <w:r w:rsidR="00A510DB">
              <w:rPr>
                <w:rFonts w:hint="eastAsia"/>
              </w:rPr>
              <w:t xml:space="preserve">　</w:t>
            </w:r>
            <w:r w:rsidR="00B140C2">
              <w:rPr>
                <w:rFonts w:hint="eastAsia"/>
              </w:rPr>
              <w:t>５</w:t>
            </w:r>
            <w:r w:rsidR="00A510DB">
              <w:rPr>
                <w:rFonts w:hint="eastAsia"/>
              </w:rPr>
              <w:t>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DB" w:rsidRDefault="00A510DB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510DB" w:rsidTr="00A510DB">
        <w:trPr>
          <w:trHeight w:val="2019"/>
        </w:trPr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B" w:rsidRDefault="00A510DB"/>
          <w:p w:rsidR="00A510DB" w:rsidRDefault="00A510DB">
            <w:r>
              <w:rPr>
                <w:rFonts w:hint="eastAsia"/>
              </w:rPr>
              <w:t xml:space="preserve">　　上記のとおり還付を認めます。</w:t>
            </w:r>
          </w:p>
          <w:p w:rsidR="00A510DB" w:rsidRDefault="00A510DB"/>
          <w:p w:rsidR="00A510DB" w:rsidRDefault="00A510DB">
            <w:r>
              <w:rPr>
                <w:rFonts w:hint="eastAsia"/>
              </w:rPr>
              <w:t xml:space="preserve">　　　　　　年　　月　　日</w:t>
            </w:r>
          </w:p>
          <w:p w:rsidR="00A510DB" w:rsidRDefault="00A510DB"/>
          <w:p w:rsidR="00A510DB" w:rsidRDefault="00A510DB">
            <w:pPr>
              <w:ind w:right="420"/>
              <w:jc w:val="right"/>
            </w:pPr>
            <w:r>
              <w:rPr>
                <w:rFonts w:hint="eastAsia"/>
              </w:rPr>
              <w:t>石垣市長　　　　　　　　印</w:t>
            </w:r>
          </w:p>
        </w:tc>
      </w:tr>
    </w:tbl>
    <w:p w:rsidR="00A510DB" w:rsidRDefault="00A510DB" w:rsidP="00A510DB"/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05"/>
        <w:gridCol w:w="2410"/>
        <w:gridCol w:w="5528"/>
      </w:tblGrid>
      <w:tr w:rsidR="00007A4D" w:rsidTr="00007A4D">
        <w:tc>
          <w:tcPr>
            <w:tcW w:w="426" w:type="dxa"/>
            <w:vMerge w:val="restart"/>
            <w:textDirection w:val="tbRlV"/>
          </w:tcPr>
          <w:p w:rsidR="00007A4D" w:rsidRDefault="00007A4D" w:rsidP="00007A4D">
            <w:pPr>
              <w:ind w:left="113" w:right="113"/>
            </w:pPr>
            <w:r>
              <w:rPr>
                <w:rFonts w:hint="eastAsia"/>
              </w:rPr>
              <w:t>振込先口座</w:t>
            </w:r>
          </w:p>
        </w:tc>
        <w:tc>
          <w:tcPr>
            <w:tcW w:w="2410" w:type="dxa"/>
          </w:tcPr>
          <w:p w:rsidR="00007A4D" w:rsidRDefault="00007A4D" w:rsidP="00007A4D">
            <w:pPr>
              <w:jc w:val="center"/>
            </w:pPr>
            <w:r>
              <w:rPr>
                <w:rFonts w:hint="eastAsia"/>
              </w:rPr>
              <w:t>金　融　機　関</w:t>
            </w:r>
          </w:p>
        </w:tc>
        <w:tc>
          <w:tcPr>
            <w:tcW w:w="5528" w:type="dxa"/>
          </w:tcPr>
          <w:p w:rsidR="00007A4D" w:rsidRDefault="00007A4D">
            <w:r>
              <w:rPr>
                <w:rFonts w:hint="eastAsia"/>
              </w:rPr>
              <w:t xml:space="preserve">　　　　　　　　　　銀行　　　　　　　　　店</w:t>
            </w:r>
          </w:p>
        </w:tc>
      </w:tr>
      <w:tr w:rsidR="00007A4D" w:rsidTr="00007A4D">
        <w:tc>
          <w:tcPr>
            <w:tcW w:w="426" w:type="dxa"/>
            <w:vMerge/>
          </w:tcPr>
          <w:p w:rsidR="00007A4D" w:rsidRDefault="00007A4D"/>
        </w:tc>
        <w:tc>
          <w:tcPr>
            <w:tcW w:w="2410" w:type="dxa"/>
          </w:tcPr>
          <w:p w:rsidR="00007A4D" w:rsidRDefault="00007A4D" w:rsidP="00007A4D">
            <w:pPr>
              <w:jc w:val="center"/>
            </w:pPr>
            <w:r>
              <w:rPr>
                <w:rFonts w:hint="eastAsia"/>
              </w:rPr>
              <w:t>預　金　種　別</w:t>
            </w:r>
          </w:p>
        </w:tc>
        <w:tc>
          <w:tcPr>
            <w:tcW w:w="5528" w:type="dxa"/>
          </w:tcPr>
          <w:p w:rsidR="00007A4D" w:rsidRDefault="00007A4D" w:rsidP="00007A4D">
            <w:pPr>
              <w:jc w:val="center"/>
            </w:pPr>
            <w:r>
              <w:rPr>
                <w:rFonts w:hint="eastAsia"/>
              </w:rPr>
              <w:t>普通　・　当座　・　別段</w:t>
            </w:r>
          </w:p>
        </w:tc>
      </w:tr>
      <w:tr w:rsidR="00007A4D" w:rsidTr="00007A4D">
        <w:tc>
          <w:tcPr>
            <w:tcW w:w="426" w:type="dxa"/>
            <w:vMerge/>
          </w:tcPr>
          <w:p w:rsidR="00007A4D" w:rsidRDefault="00007A4D"/>
        </w:tc>
        <w:tc>
          <w:tcPr>
            <w:tcW w:w="2410" w:type="dxa"/>
          </w:tcPr>
          <w:p w:rsidR="00007A4D" w:rsidRDefault="00007A4D" w:rsidP="00007A4D">
            <w:pPr>
              <w:jc w:val="center"/>
            </w:pPr>
            <w:r>
              <w:rPr>
                <w:rFonts w:hint="eastAsia"/>
              </w:rPr>
              <w:t>口　座　番　号</w:t>
            </w:r>
          </w:p>
        </w:tc>
        <w:tc>
          <w:tcPr>
            <w:tcW w:w="5528" w:type="dxa"/>
          </w:tcPr>
          <w:p w:rsidR="00007A4D" w:rsidRDefault="00007A4D"/>
        </w:tc>
      </w:tr>
      <w:tr w:rsidR="00007A4D" w:rsidTr="00007A4D">
        <w:tc>
          <w:tcPr>
            <w:tcW w:w="426" w:type="dxa"/>
            <w:vMerge/>
          </w:tcPr>
          <w:p w:rsidR="00007A4D" w:rsidRDefault="00007A4D"/>
        </w:tc>
        <w:tc>
          <w:tcPr>
            <w:tcW w:w="2410" w:type="dxa"/>
          </w:tcPr>
          <w:p w:rsidR="00007A4D" w:rsidRDefault="00007A4D" w:rsidP="00007A4D">
            <w:pPr>
              <w:jc w:val="center"/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5528" w:type="dxa"/>
          </w:tcPr>
          <w:p w:rsidR="00007A4D" w:rsidRDefault="00007A4D"/>
        </w:tc>
      </w:tr>
      <w:tr w:rsidR="00007A4D" w:rsidTr="00007A4D">
        <w:tc>
          <w:tcPr>
            <w:tcW w:w="426" w:type="dxa"/>
            <w:vMerge/>
          </w:tcPr>
          <w:p w:rsidR="00007A4D" w:rsidRDefault="00007A4D"/>
        </w:tc>
        <w:tc>
          <w:tcPr>
            <w:tcW w:w="2410" w:type="dxa"/>
          </w:tcPr>
          <w:p w:rsidR="00007A4D" w:rsidRDefault="00007A4D" w:rsidP="00007A4D">
            <w:pPr>
              <w:jc w:val="center"/>
            </w:pPr>
            <w:r>
              <w:rPr>
                <w:rFonts w:hint="eastAsia"/>
              </w:rPr>
              <w:t>口 座 名 義 人</w:t>
            </w:r>
          </w:p>
        </w:tc>
        <w:tc>
          <w:tcPr>
            <w:tcW w:w="5528" w:type="dxa"/>
          </w:tcPr>
          <w:p w:rsidR="00007A4D" w:rsidRDefault="00007A4D"/>
        </w:tc>
      </w:tr>
    </w:tbl>
    <w:p w:rsidR="00A510DB" w:rsidRDefault="00A510DB"/>
    <w:sectPr w:rsidR="00A510DB" w:rsidSect="00007A4D">
      <w:pgSz w:w="11906" w:h="16838" w:code="9"/>
      <w:pgMar w:top="1701" w:right="1701" w:bottom="28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C2E" w:rsidRDefault="00413C2E" w:rsidP="00945A65">
      <w:r>
        <w:separator/>
      </w:r>
    </w:p>
  </w:endnote>
  <w:endnote w:type="continuationSeparator" w:id="0">
    <w:p w:rsidR="00413C2E" w:rsidRDefault="00413C2E" w:rsidP="0094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C2E" w:rsidRDefault="00413C2E" w:rsidP="00945A65">
      <w:r>
        <w:separator/>
      </w:r>
    </w:p>
  </w:footnote>
  <w:footnote w:type="continuationSeparator" w:id="0">
    <w:p w:rsidR="00413C2E" w:rsidRDefault="00413C2E" w:rsidP="00945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2B"/>
    <w:rsid w:val="00007A4D"/>
    <w:rsid w:val="00097B9E"/>
    <w:rsid w:val="000C518A"/>
    <w:rsid w:val="000C7672"/>
    <w:rsid w:val="0028350D"/>
    <w:rsid w:val="00413C2E"/>
    <w:rsid w:val="00441104"/>
    <w:rsid w:val="00476DC8"/>
    <w:rsid w:val="004C068E"/>
    <w:rsid w:val="007D213E"/>
    <w:rsid w:val="00885217"/>
    <w:rsid w:val="00925CA9"/>
    <w:rsid w:val="00945A65"/>
    <w:rsid w:val="00A23251"/>
    <w:rsid w:val="00A510DB"/>
    <w:rsid w:val="00A51827"/>
    <w:rsid w:val="00AC498C"/>
    <w:rsid w:val="00B140C2"/>
    <w:rsid w:val="00C8727D"/>
    <w:rsid w:val="00E833DA"/>
    <w:rsid w:val="00F10BB5"/>
    <w:rsid w:val="00FF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9CD177-F156-4758-9390-A0395BD5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A23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A2325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07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Digital</dc:creator>
  <cp:keywords/>
  <dc:description/>
  <cp:lastModifiedBy>Isglg002</cp:lastModifiedBy>
  <cp:revision>2</cp:revision>
  <cp:lastPrinted>2020-04-09T01:19:00Z</cp:lastPrinted>
  <dcterms:created xsi:type="dcterms:W3CDTF">2023-02-13T01:06:00Z</dcterms:created>
  <dcterms:modified xsi:type="dcterms:W3CDTF">2023-02-13T01:06:00Z</dcterms:modified>
</cp:coreProperties>
</file>