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2B" w:rsidRDefault="00FF0D2B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B140C2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140C2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896"/>
        <w:gridCol w:w="381"/>
        <w:gridCol w:w="1277"/>
        <w:gridCol w:w="1277"/>
        <w:gridCol w:w="110"/>
        <w:gridCol w:w="328"/>
        <w:gridCol w:w="546"/>
        <w:gridCol w:w="260"/>
        <w:gridCol w:w="412"/>
        <w:gridCol w:w="462"/>
        <w:gridCol w:w="1078"/>
      </w:tblGrid>
      <w:tr w:rsidR="00FF0D2B" w:rsidTr="0078674D">
        <w:trPr>
          <w:cantSplit/>
          <w:trHeight w:val="3782"/>
        </w:trPr>
        <w:tc>
          <w:tcPr>
            <w:tcW w:w="8511" w:type="dxa"/>
            <w:gridSpan w:val="12"/>
          </w:tcPr>
          <w:p w:rsidR="00FF0D2B" w:rsidRDefault="007D213E">
            <w:pPr>
              <w:spacing w:before="120" w:after="120"/>
              <w:jc w:val="center"/>
            </w:pPr>
            <w:r>
              <w:rPr>
                <w:rFonts w:hint="eastAsia"/>
              </w:rPr>
              <w:t>結い心</w:t>
            </w:r>
            <w:r w:rsidR="00FF0D2B">
              <w:rPr>
                <w:rFonts w:hint="eastAsia"/>
              </w:rPr>
              <w:t>センター使用許可申請書</w:t>
            </w:r>
          </w:p>
          <w:p w:rsidR="00FF0D2B" w:rsidRDefault="0078674D">
            <w:pPr>
              <w:spacing w:after="120"/>
              <w:jc w:val="right"/>
            </w:pPr>
            <w:r>
              <w:rPr>
                <w:rFonts w:hint="eastAsia"/>
              </w:rPr>
              <w:t xml:space="preserve">令和　　</w:t>
            </w:r>
            <w:r w:rsidR="00FF0D2B">
              <w:rPr>
                <w:rFonts w:hint="eastAsia"/>
              </w:rPr>
              <w:t xml:space="preserve">年　　月　　日　</w:t>
            </w:r>
          </w:p>
          <w:p w:rsidR="00FF0D2B" w:rsidRDefault="00FF0D2B">
            <w:pPr>
              <w:spacing w:after="120"/>
            </w:pPr>
            <w:r>
              <w:rPr>
                <w:rFonts w:hint="eastAsia"/>
              </w:rPr>
              <w:t xml:space="preserve">　石垣市長　　　　様</w:t>
            </w:r>
          </w:p>
          <w:p w:rsidR="00FF0D2B" w:rsidRDefault="00FF0D2B"/>
          <w:p w:rsidR="00FF0D2B" w:rsidRDefault="00FF0D2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6D76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FF0D2B" w:rsidRDefault="00FF0D2B">
            <w:pPr>
              <w:spacing w:after="120"/>
              <w:jc w:val="right"/>
            </w:pPr>
            <w:r>
              <w:rPr>
                <w:rFonts w:hint="eastAsia"/>
              </w:rPr>
              <w:t xml:space="preserve">団体名　</w:t>
            </w:r>
            <w:r w:rsidR="006D76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FF0D2B" w:rsidRDefault="00FF0D2B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6D76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D76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FF0D2B" w:rsidRDefault="00FF0D2B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6D76E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FF0D2B" w:rsidRDefault="00FF0D2B"/>
          <w:p w:rsidR="00FF0D2B" w:rsidRDefault="00FF0D2B">
            <w:pPr>
              <w:spacing w:after="120"/>
            </w:pPr>
            <w:r>
              <w:rPr>
                <w:rFonts w:hint="eastAsia"/>
              </w:rPr>
              <w:t xml:space="preserve">　下記のとおり</w:t>
            </w:r>
            <w:r w:rsidR="007D213E">
              <w:rPr>
                <w:rFonts w:hint="eastAsia"/>
              </w:rPr>
              <w:t>結い心</w:t>
            </w:r>
            <w:r>
              <w:rPr>
                <w:rFonts w:hint="eastAsia"/>
              </w:rPr>
              <w:t>センターを使用したいので、申請します。</w:t>
            </w:r>
          </w:p>
        </w:tc>
      </w:tr>
      <w:tr w:rsidR="00FF0D2B" w:rsidTr="0078674D">
        <w:trPr>
          <w:cantSplit/>
          <w:trHeight w:val="498"/>
        </w:trPr>
        <w:tc>
          <w:tcPr>
            <w:tcW w:w="1484" w:type="dxa"/>
            <w:vMerge w:val="restart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使用者</w:t>
            </w:r>
          </w:p>
          <w:p w:rsidR="00FF0D2B" w:rsidRDefault="00FF0D2B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団</w:t>
            </w:r>
            <w:r>
              <w:rPr>
                <w:rFonts w:hint="eastAsia"/>
              </w:rPr>
              <w:t>体</w:t>
            </w:r>
            <w:r>
              <w:t>)</w:t>
            </w:r>
          </w:p>
        </w:tc>
        <w:tc>
          <w:tcPr>
            <w:tcW w:w="896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31" w:type="dxa"/>
            <w:gridSpan w:val="10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</w:tr>
      <w:tr w:rsidR="00FF0D2B" w:rsidTr="0078674D">
        <w:trPr>
          <w:cantSplit/>
          <w:trHeight w:val="498"/>
        </w:trPr>
        <w:tc>
          <w:tcPr>
            <w:tcW w:w="1484" w:type="dxa"/>
            <w:vMerge/>
          </w:tcPr>
          <w:p w:rsidR="00FF0D2B" w:rsidRDefault="00FF0D2B"/>
        </w:tc>
        <w:tc>
          <w:tcPr>
            <w:tcW w:w="896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gridSpan w:val="4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52" w:type="dxa"/>
            <w:gridSpan w:val="3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</w:tr>
      <w:tr w:rsidR="00FF0D2B" w:rsidTr="0078674D">
        <w:trPr>
          <w:cantSplit/>
          <w:trHeight w:val="1785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027" w:type="dxa"/>
            <w:gridSpan w:val="11"/>
          </w:tcPr>
          <w:p w:rsidR="00FF0D2B" w:rsidRDefault="00FF0D2B">
            <w:pPr>
              <w:spacing w:before="100" w:after="100"/>
            </w:pPr>
            <w:r>
              <w:rPr>
                <w:rFonts w:hint="eastAsia"/>
              </w:rPr>
              <w:t>□</w:t>
            </w:r>
            <w:r w:rsidR="007D213E">
              <w:rPr>
                <w:rFonts w:hint="eastAsia"/>
              </w:rPr>
              <w:t>1階第1研修室</w:t>
            </w:r>
            <w:r>
              <w:rPr>
                <w:rFonts w:hint="eastAsia"/>
              </w:rPr>
              <w:t xml:space="preserve">　　□</w:t>
            </w:r>
            <w:r>
              <w:t>1</w:t>
            </w:r>
            <w:r>
              <w:rPr>
                <w:rFonts w:hint="eastAsia"/>
              </w:rPr>
              <w:t>階第</w:t>
            </w:r>
            <w:r w:rsidR="007D213E">
              <w:rPr>
                <w:rFonts w:hint="eastAsia"/>
              </w:rPr>
              <w:t>2</w:t>
            </w:r>
            <w:r>
              <w:rPr>
                <w:rFonts w:hint="eastAsia"/>
              </w:rPr>
              <w:t>研修室　　　□</w:t>
            </w:r>
            <w:r>
              <w:t>1</w:t>
            </w:r>
            <w:r>
              <w:rPr>
                <w:rFonts w:hint="eastAsia"/>
              </w:rPr>
              <w:t>階第</w:t>
            </w:r>
            <w:r w:rsidR="007D213E">
              <w:rPr>
                <w:rFonts w:hint="eastAsia"/>
              </w:rPr>
              <w:t>3</w:t>
            </w:r>
            <w:r>
              <w:rPr>
                <w:rFonts w:hint="eastAsia"/>
              </w:rPr>
              <w:t>研修室</w:t>
            </w:r>
          </w:p>
          <w:p w:rsidR="007D213E" w:rsidRDefault="00FF0D2B">
            <w:pPr>
              <w:spacing w:before="100" w:after="100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階</w:t>
            </w:r>
            <w:r w:rsidR="007D213E">
              <w:rPr>
                <w:rFonts w:hint="eastAsia"/>
              </w:rPr>
              <w:t>第1研修室　　□2階第2研修室</w:t>
            </w:r>
            <w:r>
              <w:rPr>
                <w:rFonts w:hint="eastAsia"/>
              </w:rPr>
              <w:t xml:space="preserve">　　　□</w:t>
            </w:r>
            <w:r>
              <w:t>2</w:t>
            </w:r>
            <w:r>
              <w:rPr>
                <w:rFonts w:hint="eastAsia"/>
              </w:rPr>
              <w:t>階</w:t>
            </w:r>
            <w:r w:rsidR="007D213E">
              <w:rPr>
                <w:rFonts w:hint="eastAsia"/>
              </w:rPr>
              <w:t>第1和室</w:t>
            </w:r>
          </w:p>
          <w:p w:rsidR="00FF0D2B" w:rsidRDefault="00FF0D2B">
            <w:pPr>
              <w:spacing w:before="100" w:after="100"/>
            </w:pPr>
            <w:r>
              <w:rPr>
                <w:rFonts w:hint="eastAsia"/>
              </w:rPr>
              <w:t>□</w:t>
            </w:r>
            <w:r w:rsidR="007D213E">
              <w:rPr>
                <w:rFonts w:hint="eastAsia"/>
              </w:rPr>
              <w:t>2階第2和室　　　□</w:t>
            </w:r>
            <w:r w:rsidR="007F7CE6">
              <w:rPr>
                <w:rFonts w:hint="eastAsia"/>
              </w:rPr>
              <w:t xml:space="preserve">調理室　　</w:t>
            </w:r>
          </w:p>
          <w:p w:rsidR="00FF0D2B" w:rsidRDefault="00FF0D2B">
            <w:pPr>
              <w:spacing w:before="100" w:after="100"/>
            </w:pPr>
            <w:r>
              <w:rPr>
                <w:rFonts w:hint="eastAsia"/>
              </w:rPr>
              <w:t xml:space="preserve">※施設利用説明　要・不要　</w:t>
            </w:r>
            <w:r>
              <w:t>(</w:t>
            </w:r>
            <w:r>
              <w:rPr>
                <w:rFonts w:hint="eastAsia"/>
              </w:rPr>
              <w:t>必ずチェックしてください。</w:t>
            </w:r>
            <w:r>
              <w:t>)</w:t>
            </w:r>
          </w:p>
        </w:tc>
      </w:tr>
      <w:tr w:rsidR="00FF0D2B" w:rsidTr="00341958">
        <w:trPr>
          <w:cantSplit/>
          <w:trHeight w:val="1018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冷房</w:t>
            </w:r>
          </w:p>
        </w:tc>
        <w:tc>
          <w:tcPr>
            <w:tcW w:w="7027" w:type="dxa"/>
            <w:gridSpan w:val="11"/>
          </w:tcPr>
          <w:p w:rsidR="00FF0D2B" w:rsidRDefault="00FF0D2B">
            <w:pPr>
              <w:spacing w:before="80" w:after="80"/>
            </w:pPr>
            <w:r>
              <w:rPr>
                <w:rFonts w:hint="eastAsia"/>
              </w:rPr>
              <w:t>□使用する　　□使用しない</w:t>
            </w:r>
          </w:p>
          <w:p w:rsidR="00FF0D2B" w:rsidRDefault="00FF0D2B">
            <w:pPr>
              <w:spacing w:before="100" w:after="100"/>
            </w:pPr>
            <w:r>
              <w:rPr>
                <w:rFonts w:hint="eastAsia"/>
              </w:rPr>
              <w:t>※土・日・祝祭日は、冷房使用の追加ができませんのでご注意ください。</w:t>
            </w:r>
          </w:p>
        </w:tc>
      </w:tr>
      <w:tr w:rsidR="00FF0D2B" w:rsidTr="0078674D">
        <w:trPr>
          <w:cantSplit/>
          <w:trHeight w:val="1116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815" w:type="dxa"/>
            <w:gridSpan w:val="7"/>
          </w:tcPr>
          <w:p w:rsidR="00341958" w:rsidRDefault="00341958" w:rsidP="00341958">
            <w:pPr>
              <w:spacing w:before="40" w:after="40"/>
              <w:jc w:val="left"/>
            </w:pPr>
            <w:r w:rsidRPr="0033174D">
              <w:rPr>
                <w:rFonts w:hint="eastAsia"/>
                <w:sz w:val="20"/>
              </w:rPr>
              <w:t>令和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年</w:t>
            </w:r>
            <w:r w:rsidR="00FF0D2B"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月</w:t>
            </w:r>
            <w:r w:rsidR="00FF0D2B" w:rsidRPr="0033174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時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FF0D2B">
              <w:rPr>
                <w:rFonts w:hint="eastAsia"/>
              </w:rPr>
              <w:t>から</w:t>
            </w:r>
          </w:p>
          <w:p w:rsidR="00FF0D2B" w:rsidRDefault="00341958" w:rsidP="00341958">
            <w:pPr>
              <w:spacing w:before="40" w:after="40"/>
              <w:jc w:val="left"/>
            </w:pPr>
            <w:r w:rsidRPr="0033174D">
              <w:rPr>
                <w:rFonts w:hint="eastAsia"/>
                <w:sz w:val="20"/>
              </w:rPr>
              <w:t>令和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年</w:t>
            </w:r>
            <w:r w:rsidR="00FF0D2B"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月</w:t>
            </w:r>
            <w:r w:rsidR="00FF0D2B" w:rsidRPr="0033174D">
              <w:rPr>
                <w:rFonts w:hint="eastAsia"/>
                <w:sz w:val="18"/>
                <w:szCs w:val="18"/>
              </w:rPr>
              <w:t xml:space="preserve">　</w:t>
            </w:r>
            <w:r w:rsidR="00982397" w:rsidRPr="003317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 w:rsidR="00FF0D2B">
              <w:rPr>
                <w:rFonts w:hint="eastAsia"/>
              </w:rPr>
              <w:t>時</w:t>
            </w:r>
            <w:r w:rsidRPr="0033174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FF0D2B">
              <w:rPr>
                <w:rFonts w:hint="eastAsia"/>
              </w:rPr>
              <w:t>まで</w:t>
            </w:r>
            <w:r w:rsidR="00FF0D2B">
              <w:t>(</w:t>
            </w:r>
            <w:r w:rsidRPr="0033174D">
              <w:rPr>
                <w:rFonts w:hint="eastAsia"/>
                <w:sz w:val="16"/>
                <w:szCs w:val="16"/>
              </w:rPr>
              <w:t xml:space="preserve">　</w:t>
            </w:r>
            <w:r w:rsidR="0033174D" w:rsidRPr="0033174D">
              <w:rPr>
                <w:rFonts w:hint="eastAsia"/>
                <w:sz w:val="16"/>
                <w:szCs w:val="16"/>
              </w:rPr>
              <w:t xml:space="preserve">　</w:t>
            </w:r>
            <w:r w:rsidRPr="0033174D">
              <w:rPr>
                <w:rFonts w:hint="eastAsia"/>
                <w:sz w:val="20"/>
              </w:rPr>
              <w:t>時間</w:t>
            </w:r>
            <w:r w:rsidR="00FF0D2B">
              <w:t>)</w:t>
            </w:r>
          </w:p>
          <w:p w:rsidR="00FF0D2B" w:rsidRDefault="00FF0D2B">
            <w:pPr>
              <w:spacing w:before="40" w:after="40"/>
              <w:jc w:val="right"/>
            </w:pPr>
            <w:r w:rsidRPr="00982397">
              <w:rPr>
                <w:rFonts w:hint="eastAsia"/>
                <w:sz w:val="20"/>
              </w:rPr>
              <w:t>※準備・片付時間含む。</w:t>
            </w:r>
          </w:p>
        </w:tc>
        <w:tc>
          <w:tcPr>
            <w:tcW w:w="1134" w:type="dxa"/>
            <w:gridSpan w:val="3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078" w:type="dxa"/>
            <w:vAlign w:val="center"/>
          </w:tcPr>
          <w:p w:rsidR="00FF0D2B" w:rsidRDefault="00FF0D2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F0D2B" w:rsidTr="0078674D">
        <w:trPr>
          <w:cantSplit/>
          <w:trHeight w:val="1014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27" w:type="dxa"/>
            <w:gridSpan w:val="11"/>
          </w:tcPr>
          <w:p w:rsidR="00FF0D2B" w:rsidRDefault="00FF0D2B">
            <w:pPr>
              <w:spacing w:before="120"/>
            </w:pPr>
          </w:p>
          <w:p w:rsidR="00A23251" w:rsidRDefault="00A23251">
            <w:pPr>
              <w:spacing w:before="120"/>
            </w:pPr>
          </w:p>
          <w:p w:rsidR="00FF0D2B" w:rsidRDefault="00FF0D2B"/>
          <w:p w:rsidR="00FF0D2B" w:rsidRDefault="00FF0D2B">
            <w:r>
              <w:rPr>
                <w:rFonts w:hint="eastAsia"/>
              </w:rPr>
              <w:t>※当日のプログラム又はそれに相当するものを添付してください。</w:t>
            </w:r>
          </w:p>
        </w:tc>
      </w:tr>
      <w:tr w:rsidR="00FF0D2B" w:rsidTr="0078674D">
        <w:trPr>
          <w:cantSplit/>
          <w:trHeight w:val="401"/>
        </w:trPr>
        <w:tc>
          <w:tcPr>
            <w:tcW w:w="8511" w:type="dxa"/>
            <w:gridSpan w:val="12"/>
            <w:vAlign w:val="center"/>
          </w:tcPr>
          <w:p w:rsidR="00FF0D2B" w:rsidRDefault="00FF0D2B">
            <w:r>
              <w:rPr>
                <w:rFonts w:hint="eastAsia"/>
              </w:rPr>
              <w:t xml:space="preserve">　　上記申請を許可してよろしいでしょうか。</w:t>
            </w:r>
          </w:p>
        </w:tc>
      </w:tr>
      <w:tr w:rsidR="00FF0D2B" w:rsidTr="0078674D">
        <w:trPr>
          <w:cantSplit/>
          <w:trHeight w:val="387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269" w:type="dxa"/>
            <w:gridSpan w:val="6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</w:rPr>
              <w:t>施設料　　　　円　　冷房料　　　　円</w:t>
            </w:r>
          </w:p>
        </w:tc>
        <w:tc>
          <w:tcPr>
            <w:tcW w:w="806" w:type="dxa"/>
            <w:gridSpan w:val="2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入金</w:t>
            </w:r>
          </w:p>
        </w:tc>
        <w:tc>
          <w:tcPr>
            <w:tcW w:w="1952" w:type="dxa"/>
            <w:gridSpan w:val="3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</w:rPr>
              <w:t>未・済</w:t>
            </w:r>
          </w:p>
        </w:tc>
      </w:tr>
      <w:tr w:rsidR="00FF0D2B" w:rsidTr="0078674D">
        <w:trPr>
          <w:cantSplit/>
          <w:trHeight w:val="441"/>
        </w:trPr>
        <w:tc>
          <w:tcPr>
            <w:tcW w:w="1484" w:type="dxa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7" w:type="dxa"/>
            <w:gridSpan w:val="11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</w:tr>
      <w:tr w:rsidR="00FF0D2B" w:rsidTr="0078674D">
        <w:trPr>
          <w:cantSplit/>
          <w:trHeight w:val="330"/>
        </w:trPr>
        <w:tc>
          <w:tcPr>
            <w:tcW w:w="1484" w:type="dxa"/>
            <w:vMerge w:val="restart"/>
            <w:vAlign w:val="center"/>
          </w:tcPr>
          <w:p w:rsidR="00FF0D2B" w:rsidRDefault="00FF0D2B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277" w:type="dxa"/>
            <w:gridSpan w:val="2"/>
            <w:vAlign w:val="center"/>
          </w:tcPr>
          <w:p w:rsidR="00FF0D2B" w:rsidRDefault="007D213E" w:rsidP="007D213E">
            <w:pPr>
              <w:jc w:val="center"/>
            </w:pPr>
            <w:r>
              <w:rPr>
                <w:rFonts w:hint="eastAsia"/>
              </w:rPr>
              <w:t xml:space="preserve">課　　</w:t>
            </w:r>
            <w:r w:rsidR="00FF0D2B">
              <w:rPr>
                <w:rFonts w:hint="eastAsia"/>
              </w:rPr>
              <w:t>長</w:t>
            </w:r>
          </w:p>
        </w:tc>
        <w:tc>
          <w:tcPr>
            <w:tcW w:w="1277" w:type="dxa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  <w:spacing w:val="210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277" w:type="dxa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44" w:type="dxa"/>
            <w:gridSpan w:val="4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FF0D2B" w:rsidRDefault="00FF0D2B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540" w:type="dxa"/>
            <w:gridSpan w:val="2"/>
            <w:vMerge w:val="restart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</w:tr>
      <w:tr w:rsidR="00FF0D2B" w:rsidTr="0078674D">
        <w:trPr>
          <w:cantSplit/>
          <w:trHeight w:val="832"/>
        </w:trPr>
        <w:tc>
          <w:tcPr>
            <w:tcW w:w="1484" w:type="dxa"/>
            <w:vMerge/>
          </w:tcPr>
          <w:p w:rsidR="00FF0D2B" w:rsidRDefault="00FF0D2B"/>
        </w:tc>
        <w:tc>
          <w:tcPr>
            <w:tcW w:w="1277" w:type="dxa"/>
            <w:gridSpan w:val="2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  <w:tc>
          <w:tcPr>
            <w:tcW w:w="1277" w:type="dxa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  <w:tc>
          <w:tcPr>
            <w:tcW w:w="1244" w:type="dxa"/>
            <w:gridSpan w:val="4"/>
          </w:tcPr>
          <w:p w:rsidR="00FF0D2B" w:rsidRDefault="00FF0D2B"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/>
          </w:tcPr>
          <w:p w:rsidR="00FF0D2B" w:rsidRDefault="00FF0D2B"/>
        </w:tc>
        <w:tc>
          <w:tcPr>
            <w:tcW w:w="1540" w:type="dxa"/>
            <w:gridSpan w:val="2"/>
            <w:vMerge/>
          </w:tcPr>
          <w:p w:rsidR="00FF0D2B" w:rsidRDefault="00FF0D2B"/>
        </w:tc>
      </w:tr>
    </w:tbl>
    <w:p w:rsidR="009C361F" w:rsidRPr="00A510DB" w:rsidRDefault="009C361F" w:rsidP="009C361F">
      <w:pPr>
        <w:overflowPunct w:val="0"/>
        <w:adjustRightInd/>
        <w:spacing w:after="100"/>
      </w:pPr>
    </w:p>
    <w:sectPr w:rsidR="009C361F" w:rsidRPr="00A510DB" w:rsidSect="00A16E17">
      <w:pgSz w:w="11906" w:h="16838" w:code="9"/>
      <w:pgMar w:top="1440" w:right="1077" w:bottom="14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4B" w:rsidRDefault="003B0F4B" w:rsidP="00945A65">
      <w:r>
        <w:separator/>
      </w:r>
    </w:p>
  </w:endnote>
  <w:endnote w:type="continuationSeparator" w:id="0">
    <w:p w:rsidR="003B0F4B" w:rsidRDefault="003B0F4B" w:rsidP="009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4B" w:rsidRDefault="003B0F4B" w:rsidP="00945A65">
      <w:r>
        <w:separator/>
      </w:r>
    </w:p>
  </w:footnote>
  <w:footnote w:type="continuationSeparator" w:id="0">
    <w:p w:rsidR="003B0F4B" w:rsidRDefault="003B0F4B" w:rsidP="0094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2B"/>
    <w:rsid w:val="002339E2"/>
    <w:rsid w:val="0028350D"/>
    <w:rsid w:val="00286BA3"/>
    <w:rsid w:val="0033174D"/>
    <w:rsid w:val="00341958"/>
    <w:rsid w:val="0035169C"/>
    <w:rsid w:val="003B0F4B"/>
    <w:rsid w:val="00441104"/>
    <w:rsid w:val="00512D5D"/>
    <w:rsid w:val="00557E03"/>
    <w:rsid w:val="005C4BEB"/>
    <w:rsid w:val="006B356B"/>
    <w:rsid w:val="006D76EF"/>
    <w:rsid w:val="0078674D"/>
    <w:rsid w:val="007D213E"/>
    <w:rsid w:val="007F7CE6"/>
    <w:rsid w:val="00945A65"/>
    <w:rsid w:val="00982397"/>
    <w:rsid w:val="009C361F"/>
    <w:rsid w:val="00A16E17"/>
    <w:rsid w:val="00A23251"/>
    <w:rsid w:val="00A510DB"/>
    <w:rsid w:val="00B140C2"/>
    <w:rsid w:val="00B65930"/>
    <w:rsid w:val="00C32270"/>
    <w:rsid w:val="00CA5558"/>
    <w:rsid w:val="00D00B84"/>
    <w:rsid w:val="00E34F7F"/>
    <w:rsid w:val="00F10BB5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60AE5-CD88-49DE-95EF-2CEE233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23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350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Isglg002</cp:lastModifiedBy>
  <cp:revision>2</cp:revision>
  <cp:lastPrinted>2021-04-23T00:07:00Z</cp:lastPrinted>
  <dcterms:created xsi:type="dcterms:W3CDTF">2023-02-13T01:09:00Z</dcterms:created>
  <dcterms:modified xsi:type="dcterms:W3CDTF">2023-02-13T01:09:00Z</dcterms:modified>
</cp:coreProperties>
</file>