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7" w:rsidRDefault="003B3FE7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B3FE7" w:rsidRDefault="003B3FE7">
      <w:pPr>
        <w:jc w:val="center"/>
        <w:textAlignment w:val="center"/>
      </w:pPr>
      <w:r>
        <w:rPr>
          <w:rFonts w:hint="eastAsia"/>
          <w:spacing w:val="53"/>
        </w:rPr>
        <w:t>自治組織等同意</w:t>
      </w:r>
      <w:r>
        <w:rPr>
          <w:rFonts w:hint="eastAsia"/>
        </w:rPr>
        <w:t>書</w:t>
      </w:r>
    </w:p>
    <w:p w:rsidR="003B3FE7" w:rsidRDefault="003B3FE7">
      <w:pPr>
        <w:textAlignment w:val="center"/>
      </w:pPr>
    </w:p>
    <w:p w:rsidR="003B3FE7" w:rsidRDefault="003B3FE7">
      <w:pPr>
        <w:jc w:val="right"/>
        <w:textAlignment w:val="center"/>
      </w:pPr>
      <w:r>
        <w:rPr>
          <w:rFonts w:hint="eastAsia"/>
        </w:rPr>
        <w:t>年　　月　　日</w:t>
      </w:r>
    </w:p>
    <w:p w:rsidR="003B3FE7" w:rsidRDefault="003B3FE7">
      <w:pPr>
        <w:textAlignment w:val="center"/>
      </w:pPr>
    </w:p>
    <w:p w:rsidR="003B3FE7" w:rsidRDefault="003B3FE7">
      <w:pPr>
        <w:textAlignment w:val="center"/>
      </w:pPr>
      <w:r>
        <w:rPr>
          <w:rFonts w:hint="eastAsia"/>
        </w:rPr>
        <w:t xml:space="preserve">　石垣市長　　　　様</w:t>
      </w:r>
    </w:p>
    <w:p w:rsidR="003B3FE7" w:rsidRDefault="003B3FE7">
      <w:pPr>
        <w:textAlignment w:val="center"/>
      </w:pPr>
    </w:p>
    <w:p w:rsidR="003B3FE7" w:rsidRDefault="003B3FE7">
      <w:pPr>
        <w:spacing w:line="420" w:lineRule="exact"/>
        <w:jc w:val="right"/>
        <w:textAlignment w:val="center"/>
      </w:pPr>
      <w:r>
        <w:rPr>
          <w:rFonts w:hint="eastAsia"/>
        </w:rPr>
        <w:t xml:space="preserve">自治組織等の名称　　　　　　　　　　</w:t>
      </w:r>
    </w:p>
    <w:p w:rsidR="003B3FE7" w:rsidRDefault="003B3FE7">
      <w:pPr>
        <w:spacing w:line="420" w:lineRule="exact"/>
        <w:jc w:val="right"/>
        <w:textAlignment w:val="center"/>
      </w:pPr>
      <w:r>
        <w:rPr>
          <w:rFonts w:hint="eastAsia"/>
        </w:rPr>
        <w:t xml:space="preserve">代表者　　　　　　　　　　印　　　　</w:t>
      </w:r>
    </w:p>
    <w:p w:rsidR="003B3FE7" w:rsidRDefault="003B3FE7">
      <w:pPr>
        <w:spacing w:line="420" w:lineRule="exact"/>
        <w:textAlignment w:val="center"/>
      </w:pPr>
      <w:r>
        <w:rPr>
          <w:rFonts w:hint="eastAsia"/>
        </w:rPr>
        <w:t xml:space="preserve">　事業者から事業の趣旨、計画概要等の説明を受け、検討した結果、下記の事項について同意します。</w:t>
      </w:r>
    </w:p>
    <w:p w:rsidR="003B3FE7" w:rsidRDefault="003B3FE7">
      <w:pPr>
        <w:spacing w:line="420" w:lineRule="exact"/>
        <w:jc w:val="center"/>
        <w:textAlignment w:val="center"/>
      </w:pPr>
      <w:r>
        <w:rPr>
          <w:rFonts w:hint="eastAsia"/>
        </w:rPr>
        <w:t>記</w:t>
      </w:r>
    </w:p>
    <w:p w:rsidR="003B3FE7" w:rsidRDefault="003B3FE7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同意する開発行為の名称</w:t>
      </w:r>
    </w:p>
    <w:p w:rsidR="003B3FE7" w:rsidRDefault="003B3FE7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場所</w:t>
      </w:r>
    </w:p>
    <w:p w:rsidR="003B3FE7" w:rsidRDefault="003B3FE7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附帯条件</w:t>
      </w:r>
    </w:p>
    <w:p w:rsidR="003B3FE7" w:rsidRDefault="003B3FE7">
      <w:pPr>
        <w:textAlignment w:val="center"/>
      </w:pPr>
    </w:p>
    <w:sectPr w:rsidR="003B3FE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9" w:rsidRDefault="00BA47D9" w:rsidP="008F13A7">
      <w:r>
        <w:separator/>
      </w:r>
    </w:p>
  </w:endnote>
  <w:endnote w:type="continuationSeparator" w:id="0">
    <w:p w:rsidR="00BA47D9" w:rsidRDefault="00BA47D9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9" w:rsidRDefault="00BA47D9" w:rsidP="008F13A7">
      <w:r>
        <w:separator/>
      </w:r>
    </w:p>
  </w:footnote>
  <w:footnote w:type="continuationSeparator" w:id="0">
    <w:p w:rsidR="00BA47D9" w:rsidRDefault="00BA47D9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7"/>
    <w:rsid w:val="001C008E"/>
    <w:rsid w:val="003B3FE7"/>
    <w:rsid w:val="005F7DA3"/>
    <w:rsid w:val="008F13A7"/>
    <w:rsid w:val="009F39F1"/>
    <w:rsid w:val="00B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7B47B-76B8-480E-8DCA-750BDC7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様式第3号の2(第6条関係)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様式第3号の2(第6条関係)</dc:title>
  <dc:subject/>
  <dc:creator>(株)ぎょうせい</dc:creator>
  <cp:keywords/>
  <dc:description/>
  <cp:lastModifiedBy>Isglg054</cp:lastModifiedBy>
  <cp:revision>2</cp:revision>
  <dcterms:created xsi:type="dcterms:W3CDTF">2020-08-05T04:53:00Z</dcterms:created>
  <dcterms:modified xsi:type="dcterms:W3CDTF">2020-08-05T04:53:00Z</dcterms:modified>
</cp:coreProperties>
</file>