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5D" w:rsidRDefault="00A3295D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30"/>
      </w:tblGrid>
      <w:tr w:rsidR="00A3295D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A3295D" w:rsidRDefault="00A3295D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0" w:type="dxa"/>
            <w:gridSpan w:val="2"/>
            <w:tcBorders>
              <w:left w:val="nil"/>
            </w:tcBorders>
            <w:vAlign w:val="center"/>
          </w:tcPr>
          <w:p w:rsidR="00A3295D" w:rsidRDefault="00A3295D">
            <w:pPr>
              <w:spacing w:line="3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変更申請</w:t>
            </w:r>
            <w:r>
              <w:rPr>
                <w:rFonts w:hint="eastAsia"/>
              </w:rPr>
              <w:t>書</w:t>
            </w:r>
          </w:p>
          <w:p w:rsidR="00A3295D" w:rsidRDefault="00A3295D">
            <w:pPr>
              <w:spacing w:line="340" w:lineRule="exact"/>
              <w:textAlignment w:val="center"/>
            </w:pPr>
          </w:p>
          <w:p w:rsidR="00A3295D" w:rsidRDefault="00A3295D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A3295D" w:rsidRDefault="00A3295D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石垣市長　　　　様</w:t>
            </w:r>
          </w:p>
          <w:p w:rsidR="00A3295D" w:rsidRDefault="00A3295D">
            <w:pPr>
              <w:spacing w:line="340" w:lineRule="exact"/>
              <w:textAlignment w:val="center"/>
            </w:pPr>
          </w:p>
          <w:p w:rsidR="00A3295D" w:rsidRDefault="00A3295D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申請人　住所　　　　　　　　　　　　　</w:t>
            </w:r>
          </w:p>
          <w:p w:rsidR="00A3295D" w:rsidRDefault="00A3295D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氏名又は名称　　　　　　　　　　印　　</w:t>
            </w:r>
          </w:p>
          <w:p w:rsidR="00A3295D" w:rsidRDefault="00A3295D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　番　　</w:t>
            </w:r>
          </w:p>
          <w:p w:rsidR="00A3295D" w:rsidRDefault="00A3295D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石垣市自然環境保全条例施行規則第</w:t>
            </w:r>
            <w:r>
              <w:t>17</w:t>
            </w:r>
            <w:r>
              <w:rPr>
                <w:rFonts w:hint="eastAsia"/>
              </w:rPr>
              <w:t>条の規定により、次のとおり事業計画を変更したいので、下記のとおり届け出ます。</w:t>
            </w:r>
          </w:p>
        </w:tc>
      </w:tr>
      <w:tr w:rsidR="00A329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A3295D" w:rsidRDefault="00A3295D">
            <w:pPr>
              <w:jc w:val="center"/>
              <w:textAlignment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3295D" w:rsidRDefault="00A3295D">
            <w:pPr>
              <w:jc w:val="distribute"/>
              <w:textAlignment w:val="center"/>
            </w:pPr>
            <w:r>
              <w:rPr>
                <w:rFonts w:hint="eastAsia"/>
              </w:rPr>
              <w:t>同意・許可の年月日及び番号</w:t>
            </w:r>
          </w:p>
        </w:tc>
        <w:tc>
          <w:tcPr>
            <w:tcW w:w="5130" w:type="dxa"/>
            <w:vAlign w:val="center"/>
          </w:tcPr>
          <w:p w:rsidR="00A3295D" w:rsidRDefault="00A3295D">
            <w:pPr>
              <w:textAlignment w:val="center"/>
            </w:pPr>
            <w:r>
              <w:rPr>
                <w:rFonts w:hint="eastAsia"/>
              </w:rPr>
              <w:t xml:space="preserve">　　　　年　　月　　日　　　　　　　第　　号</w:t>
            </w:r>
          </w:p>
        </w:tc>
      </w:tr>
      <w:tr w:rsidR="00A329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295D" w:rsidRDefault="00A3295D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3295D" w:rsidRDefault="00A3295D">
            <w:pPr>
              <w:jc w:val="distribute"/>
              <w:textAlignment w:val="center"/>
            </w:pPr>
            <w:r>
              <w:rPr>
                <w:rFonts w:hint="eastAsia"/>
              </w:rPr>
              <w:t>開発行為の名称</w:t>
            </w:r>
          </w:p>
        </w:tc>
        <w:tc>
          <w:tcPr>
            <w:tcW w:w="5130" w:type="dxa"/>
            <w:vAlign w:val="center"/>
          </w:tcPr>
          <w:p w:rsidR="00A3295D" w:rsidRDefault="00A3295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95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A3295D" w:rsidRDefault="00A3295D">
            <w:pPr>
              <w:jc w:val="distribute"/>
              <w:textAlignment w:val="center"/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3295D" w:rsidRDefault="00A3295D">
            <w:pPr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130" w:type="dxa"/>
            <w:vAlign w:val="center"/>
          </w:tcPr>
          <w:p w:rsidR="00A3295D" w:rsidRDefault="00A3295D">
            <w:pPr>
              <w:textAlignment w:val="center"/>
            </w:pPr>
            <w:r>
              <w:rPr>
                <w:rFonts w:hint="eastAsia"/>
              </w:rPr>
              <w:t>石垣市　　　　　　　　番地　他　　筆</w:t>
            </w:r>
          </w:p>
          <w:p w:rsidR="00A3295D" w:rsidRDefault="00A3295D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A3295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A3295D" w:rsidRDefault="00A3295D">
            <w:pPr>
              <w:jc w:val="distribute"/>
              <w:textAlignment w:val="center"/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3295D" w:rsidRDefault="00A3295D">
            <w:pPr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130" w:type="dxa"/>
            <w:vAlign w:val="center"/>
          </w:tcPr>
          <w:p w:rsidR="00A3295D" w:rsidRDefault="00A3295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95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A3295D" w:rsidRDefault="00A3295D">
            <w:pPr>
              <w:jc w:val="distribute"/>
              <w:textAlignment w:val="center"/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3295D" w:rsidRDefault="00A3295D">
            <w:pPr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130" w:type="dxa"/>
            <w:vAlign w:val="center"/>
          </w:tcPr>
          <w:p w:rsidR="00A3295D" w:rsidRDefault="00A3295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95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A3295D" w:rsidRDefault="00A3295D">
            <w:pPr>
              <w:spacing w:before="120"/>
              <w:textAlignment w:val="center"/>
            </w:pPr>
          </w:p>
        </w:tc>
        <w:tc>
          <w:tcPr>
            <w:tcW w:w="8070" w:type="dxa"/>
            <w:gridSpan w:val="2"/>
            <w:tcBorders>
              <w:left w:val="nil"/>
            </w:tcBorders>
          </w:tcPr>
          <w:p w:rsidR="00A3295D" w:rsidRDefault="00A3295D">
            <w:pPr>
              <w:spacing w:before="120"/>
              <w:textAlignment w:val="center"/>
            </w:pPr>
            <w:r>
              <w:rPr>
                <w:rFonts w:hint="eastAsia"/>
              </w:rPr>
              <w:t>その他特記事項</w:t>
            </w:r>
          </w:p>
        </w:tc>
      </w:tr>
    </w:tbl>
    <w:p w:rsidR="00A3295D" w:rsidRDefault="00A3295D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※欄は、同意又は許可の区別を記入すること。</w:t>
      </w:r>
    </w:p>
    <w:p w:rsidR="00A3295D" w:rsidRDefault="00A3295D">
      <w:pPr>
        <w:textAlignment w:val="center"/>
      </w:pPr>
      <w:r>
        <w:rPr>
          <w:rFonts w:hint="eastAsia"/>
        </w:rPr>
        <w:t xml:space="preserve">　　　　　添付書類</w:t>
      </w:r>
    </w:p>
    <w:p w:rsidR="00A3295D" w:rsidRDefault="00A3295D">
      <w:pPr>
        <w:textAlignment w:val="center"/>
      </w:pPr>
      <w:r>
        <w:rPr>
          <w:rFonts w:hint="eastAsia"/>
        </w:rPr>
        <w:t xml:space="preserve">　　　　　</w:t>
      </w:r>
      <w:r>
        <w:t>1</w:t>
      </w:r>
      <w:r>
        <w:rPr>
          <w:rFonts w:hint="eastAsia"/>
        </w:rPr>
        <w:t xml:space="preserve">　変更した事業計画書</w:t>
      </w:r>
    </w:p>
    <w:p w:rsidR="00A3295D" w:rsidRDefault="00A3295D">
      <w:pPr>
        <w:textAlignment w:val="center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当該事業の資金計画書及び監理計画</w:t>
      </w:r>
    </w:p>
    <w:p w:rsidR="00A3295D" w:rsidRDefault="00A3295D">
      <w:pPr>
        <w:textAlignment w:val="center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工事完成保証人</w:t>
      </w:r>
    </w:p>
    <w:p w:rsidR="00A3295D" w:rsidRDefault="00A3295D">
      <w:pPr>
        <w:textAlignment w:val="center"/>
      </w:pPr>
    </w:p>
    <w:sectPr w:rsidR="00A3295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2F" w:rsidRDefault="0035552F" w:rsidP="008F13A7">
      <w:r>
        <w:separator/>
      </w:r>
    </w:p>
  </w:endnote>
  <w:endnote w:type="continuationSeparator" w:id="0">
    <w:p w:rsidR="0035552F" w:rsidRDefault="0035552F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2F" w:rsidRDefault="0035552F" w:rsidP="008F13A7">
      <w:r>
        <w:separator/>
      </w:r>
    </w:p>
  </w:footnote>
  <w:footnote w:type="continuationSeparator" w:id="0">
    <w:p w:rsidR="0035552F" w:rsidRDefault="0035552F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D"/>
    <w:rsid w:val="0035552F"/>
    <w:rsid w:val="008F13A7"/>
    <w:rsid w:val="00A3295D"/>
    <w:rsid w:val="00D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9A4EB-BB4D-44AF-B1D4-463E3B29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様式第7号(第17条関係)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様式第7号(第17条関係)</dc:title>
  <dc:subject/>
  <dc:creator>(株)ぎょうせい</dc:creator>
  <cp:keywords/>
  <dc:description/>
  <cp:lastModifiedBy>user</cp:lastModifiedBy>
  <cp:revision>2</cp:revision>
  <dcterms:created xsi:type="dcterms:W3CDTF">2018-08-21T06:55:00Z</dcterms:created>
  <dcterms:modified xsi:type="dcterms:W3CDTF">2018-08-21T06:55:00Z</dcterms:modified>
</cp:coreProperties>
</file>