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82" w:rsidRDefault="00DA1B82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550"/>
      </w:tblGrid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8490" w:type="dxa"/>
            <w:gridSpan w:val="3"/>
            <w:vAlign w:val="center"/>
          </w:tcPr>
          <w:p w:rsidR="00DA1B82" w:rsidRDefault="00DA1B82">
            <w:pPr>
              <w:spacing w:line="3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工事届出</w:t>
            </w:r>
            <w:r>
              <w:rPr>
                <w:rFonts w:hint="eastAsia"/>
              </w:rPr>
              <w:t>書</w:t>
            </w:r>
          </w:p>
          <w:p w:rsidR="00DA1B82" w:rsidRDefault="00DA1B82">
            <w:pPr>
              <w:spacing w:line="340" w:lineRule="exact"/>
              <w:textAlignment w:val="center"/>
            </w:pPr>
          </w:p>
          <w:p w:rsidR="00DA1B82" w:rsidRDefault="00DA1B82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DA1B82" w:rsidRDefault="00DA1B82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石垣市長　　　　様</w:t>
            </w:r>
          </w:p>
          <w:p w:rsidR="00DA1B82" w:rsidRDefault="00DA1B82">
            <w:pPr>
              <w:spacing w:line="340" w:lineRule="exact"/>
              <w:textAlignment w:val="center"/>
            </w:pPr>
          </w:p>
          <w:p w:rsidR="00DA1B82" w:rsidRDefault="00DA1B82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届出人　住所　　　　　　　　　　　　　</w:t>
            </w:r>
          </w:p>
          <w:p w:rsidR="00DA1B82" w:rsidRDefault="00DA1B82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氏名又は名称　　　　　　　　　　印　　</w:t>
            </w:r>
          </w:p>
          <w:p w:rsidR="00DA1B82" w:rsidRDefault="00DA1B82">
            <w:pPr>
              <w:spacing w:after="120" w:line="340" w:lineRule="exact"/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番　　</w:t>
            </w:r>
          </w:p>
          <w:p w:rsidR="00DA1B82" w:rsidRDefault="00DA1B82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石垣市自然環境保全条例施行規則第</w:t>
            </w:r>
            <w:r>
              <w:t>18</w:t>
            </w:r>
            <w:r>
              <w:rPr>
                <w:rFonts w:hint="eastAsia"/>
              </w:rPr>
              <w:t>条の規定により、下記のとおり</w:t>
            </w:r>
            <w:r>
              <w:t>(</w:t>
            </w:r>
            <w:r>
              <w:rPr>
                <w:rFonts w:hint="eastAsia"/>
              </w:rPr>
              <w:t>着手、中止、再開、完了</w:t>
            </w:r>
            <w:r>
              <w:t>)</w:t>
            </w:r>
            <w:r>
              <w:rPr>
                <w:rFonts w:hint="eastAsia"/>
              </w:rPr>
              <w:t>しますので、届け出ます。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同意・許可の年月日及び番号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 xml:space="preserve">　　　　年　　月　　日　　　　第　　　号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>石垣市　　　　　　　　番地　他　　筆</w:t>
            </w:r>
          </w:p>
          <w:p w:rsidR="00DA1B82" w:rsidRDefault="00DA1B82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着手、中止、再開、完了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DA1B82" w:rsidRDefault="00DA1B82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中止の場合の中止期間　　　</w:t>
            </w:r>
          </w:p>
          <w:p w:rsidR="00DA1B82" w:rsidRDefault="00DA1B82">
            <w:pPr>
              <w:spacing w:line="24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～　　年　　月　　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  <w:spacing w:val="10"/>
              </w:rPr>
              <w:t>工事を中止し、又は再開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A1B82" w:rsidRDefault="00DA1B82">
            <w:pPr>
              <w:jc w:val="center"/>
              <w:textAlignment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520" w:type="dxa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DA1B82" w:rsidRDefault="00DA1B82">
            <w:pPr>
              <w:jc w:val="center"/>
              <w:textAlignment w:val="center"/>
            </w:pPr>
          </w:p>
        </w:tc>
        <w:tc>
          <w:tcPr>
            <w:tcW w:w="2520" w:type="dxa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DA1B82" w:rsidRDefault="00DA1B82">
            <w:pPr>
              <w:jc w:val="center"/>
              <w:textAlignment w:val="center"/>
            </w:pPr>
          </w:p>
        </w:tc>
        <w:tc>
          <w:tcPr>
            <w:tcW w:w="2520" w:type="dxa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DA1B82" w:rsidRDefault="00DA1B82">
            <w:pPr>
              <w:jc w:val="center"/>
              <w:textAlignment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520" w:type="dxa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DA1B82" w:rsidRDefault="00DA1B82">
            <w:pPr>
              <w:jc w:val="center"/>
              <w:textAlignment w:val="center"/>
            </w:pPr>
          </w:p>
        </w:tc>
        <w:tc>
          <w:tcPr>
            <w:tcW w:w="2520" w:type="dxa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:rsidR="00DA1B82" w:rsidRDefault="00DA1B82">
            <w:pPr>
              <w:jc w:val="center"/>
              <w:textAlignment w:val="center"/>
            </w:pPr>
          </w:p>
        </w:tc>
        <w:tc>
          <w:tcPr>
            <w:tcW w:w="2520" w:type="dxa"/>
            <w:vAlign w:val="center"/>
          </w:tcPr>
          <w:p w:rsidR="00DA1B82" w:rsidRDefault="00DA1B82">
            <w:pPr>
              <w:jc w:val="distribute"/>
              <w:textAlignment w:val="center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5550" w:type="dxa"/>
            <w:vAlign w:val="center"/>
          </w:tcPr>
          <w:p w:rsidR="00DA1B82" w:rsidRDefault="00DA1B82">
            <w:pPr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A1B82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8490" w:type="dxa"/>
            <w:gridSpan w:val="3"/>
          </w:tcPr>
          <w:p w:rsidR="00DA1B82" w:rsidRDefault="00DA1B82">
            <w:pPr>
              <w:spacing w:before="120"/>
              <w:textAlignment w:val="center"/>
            </w:pPr>
            <w:r>
              <w:rPr>
                <w:rFonts w:hint="eastAsia"/>
              </w:rPr>
              <w:t>その他特記事項</w:t>
            </w:r>
          </w:p>
        </w:tc>
      </w:tr>
    </w:tbl>
    <w:p w:rsidR="00DA1B82" w:rsidRDefault="00DA1B82">
      <w:pPr>
        <w:textAlignment w:val="center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本文及び各欄は、該当項目を○で囲むこと。</w:t>
      </w:r>
    </w:p>
    <w:p w:rsidR="00DA1B82" w:rsidRDefault="00DA1B82">
      <w:pPr>
        <w:textAlignment w:val="center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工程表及び個々の法令に基づく許認可書の写しを添付すること。</w:t>
      </w:r>
    </w:p>
    <w:p w:rsidR="00DA1B82" w:rsidRDefault="00DA1B82">
      <w:pPr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法令等により定めのあるものは、それぞれ所定の様式による。</w:t>
      </w:r>
    </w:p>
    <w:p w:rsidR="00DA1B82" w:rsidRDefault="00DA1B82">
      <w:pPr>
        <w:textAlignment w:val="center"/>
      </w:pPr>
    </w:p>
    <w:sectPr w:rsidR="00DA1B8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C1" w:rsidRDefault="00F34CC1" w:rsidP="008F13A7">
      <w:r>
        <w:separator/>
      </w:r>
    </w:p>
  </w:endnote>
  <w:endnote w:type="continuationSeparator" w:id="0">
    <w:p w:rsidR="00F34CC1" w:rsidRDefault="00F34CC1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C1" w:rsidRDefault="00F34CC1" w:rsidP="008F13A7">
      <w:r>
        <w:separator/>
      </w:r>
    </w:p>
  </w:footnote>
  <w:footnote w:type="continuationSeparator" w:id="0">
    <w:p w:rsidR="00F34CC1" w:rsidRDefault="00F34CC1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82"/>
    <w:rsid w:val="006C2D51"/>
    <w:rsid w:val="008F13A7"/>
    <w:rsid w:val="00DA1B82"/>
    <w:rsid w:val="00F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B6CE0-8F48-4956-AD70-AEAE8A8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様式第8号(第18条関係)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様式第8号(第18条関係)</dc:title>
  <dc:subject/>
  <dc:creator>(株)ぎょうせい</dc:creator>
  <cp:keywords/>
  <dc:description/>
  <cp:lastModifiedBy>user</cp:lastModifiedBy>
  <cp:revision>2</cp:revision>
  <dcterms:created xsi:type="dcterms:W3CDTF">2018-10-03T06:00:00Z</dcterms:created>
  <dcterms:modified xsi:type="dcterms:W3CDTF">2018-10-03T06:00:00Z</dcterms:modified>
</cp:coreProperties>
</file>