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1B" w:rsidRDefault="00097A1B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097A1B" w:rsidRDefault="00097A1B"/>
    <w:p w:rsidR="00097A1B" w:rsidRDefault="00097A1B">
      <w:pPr>
        <w:jc w:val="center"/>
      </w:pPr>
      <w:r>
        <w:rPr>
          <w:rFonts w:hint="eastAsia"/>
        </w:rPr>
        <w:t>定期券再交付申請書</w:t>
      </w:r>
    </w:p>
    <w:p w:rsidR="00097A1B" w:rsidRDefault="00097A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0"/>
      </w:tblGrid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自動車の種類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　普通自動車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車庫番号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駐車券番号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7A1B">
        <w:trPr>
          <w:cantSplit/>
          <w:trHeight w:hRule="exact" w:val="945"/>
        </w:trPr>
        <w:tc>
          <w:tcPr>
            <w:tcW w:w="1890" w:type="dxa"/>
            <w:vAlign w:val="center"/>
          </w:tcPr>
          <w:p w:rsidR="00097A1B" w:rsidRDefault="00097A1B">
            <w:pPr>
              <w:spacing w:line="210" w:lineRule="exact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00" w:type="dxa"/>
            <w:vAlign w:val="center"/>
          </w:tcPr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97A1B">
        <w:trPr>
          <w:cantSplit/>
          <w:trHeight w:hRule="exact" w:val="4830"/>
        </w:trPr>
        <w:tc>
          <w:tcPr>
            <w:tcW w:w="8490" w:type="dxa"/>
            <w:gridSpan w:val="2"/>
            <w:vAlign w:val="center"/>
          </w:tcPr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年　　　月　　　日</w:t>
            </w: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  <w:jc w:val="right"/>
            </w:pPr>
            <w:r>
              <w:rPr>
                <w:rFonts w:hint="eastAsia"/>
              </w:rPr>
              <w:t>申込人氏名</w:t>
            </w:r>
            <w:r>
              <w:rPr>
                <w:rFonts w:hint="eastAsia"/>
                <w:spacing w:val="40"/>
              </w:rPr>
              <w:t xml:space="preserve">　</w:t>
            </w:r>
            <w:r w:rsidR="0037171D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</w:t>
            </w:r>
          </w:p>
          <w:p w:rsidR="00097A1B" w:rsidRPr="0037171D" w:rsidRDefault="00932C41">
            <w:pPr>
              <w:spacing w:line="21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064068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064068">
              <w:rPr>
                <w:rFonts w:hint="eastAsia"/>
              </w:rPr>
              <w:t>)</w:t>
            </w: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  <w:jc w:val="right"/>
            </w:pPr>
            <w:r>
              <w:rPr>
                <w:rFonts w:hint="eastAsia"/>
              </w:rPr>
              <w:t>申込人住所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</w:p>
          <w:p w:rsidR="00097A1B" w:rsidRDefault="00097A1B">
            <w:pPr>
              <w:spacing w:line="210" w:lineRule="exact"/>
            </w:pPr>
            <w:r>
              <w:rPr>
                <w:rFonts w:hint="eastAsia"/>
              </w:rPr>
              <w:t xml:space="preserve">　　石垣市長　　　　　　　様</w:t>
            </w:r>
          </w:p>
        </w:tc>
      </w:tr>
    </w:tbl>
    <w:p w:rsidR="00097A1B" w:rsidRDefault="00097A1B"/>
    <w:sectPr w:rsidR="00097A1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1B" w:rsidRDefault="00097A1B" w:rsidP="008F13A7">
      <w:r>
        <w:separator/>
      </w:r>
    </w:p>
  </w:endnote>
  <w:endnote w:type="continuationSeparator" w:id="0">
    <w:p w:rsidR="00097A1B" w:rsidRDefault="00097A1B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1B" w:rsidRDefault="00097A1B" w:rsidP="008F13A7">
      <w:r>
        <w:separator/>
      </w:r>
    </w:p>
  </w:footnote>
  <w:footnote w:type="continuationSeparator" w:id="0">
    <w:p w:rsidR="00097A1B" w:rsidRDefault="00097A1B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A1B"/>
    <w:rsid w:val="00064068"/>
    <w:rsid w:val="00097A1B"/>
    <w:rsid w:val="0037171D"/>
    <w:rsid w:val="008F13A7"/>
    <w:rsid w:val="009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3B97D-7465-4CCF-8FF8-B649753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37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71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E447-6815-471E-A90B-82E6B60D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様式第17号(第21条関係)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様式第17号(第21条関係)</dc:title>
  <dc:subject/>
  <dc:creator>(株)ぎょうせい</dc:creator>
  <cp:keywords/>
  <dc:description/>
  <cp:lastModifiedBy>Isglg221</cp:lastModifiedBy>
  <cp:revision>4</cp:revision>
  <cp:lastPrinted>2020-10-14T02:11:00Z</cp:lastPrinted>
  <dcterms:created xsi:type="dcterms:W3CDTF">2020-10-14T02:15:00Z</dcterms:created>
  <dcterms:modified xsi:type="dcterms:W3CDTF">2020-10-22T02:39:00Z</dcterms:modified>
</cp:coreProperties>
</file>