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A7" w:rsidRDefault="004929A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4929A7">
        <w:trPr>
          <w:trHeight w:hRule="exact" w:val="12600"/>
        </w:trPr>
        <w:tc>
          <w:tcPr>
            <w:tcW w:w="9040" w:type="dxa"/>
            <w:vAlign w:val="center"/>
          </w:tcPr>
          <w:p w:rsidR="004929A7" w:rsidRDefault="004929A7">
            <w:pPr>
              <w:spacing w:line="480" w:lineRule="exact"/>
              <w:jc w:val="center"/>
            </w:pPr>
            <w:r>
              <w:rPr>
                <w:rFonts w:hint="eastAsia"/>
              </w:rPr>
              <w:t>時間外貨物搬出入許可申請書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石垣市長　　　　　　様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4929A7" w:rsidRDefault="004929A7">
            <w:pPr>
              <w:spacing w:line="48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4929A7" w:rsidRDefault="004929A7">
            <w:pPr>
              <w:spacing w:line="48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31E8D">
              <w:rPr>
                <w:rFonts w:hint="eastAsia"/>
              </w:rPr>
              <w:t xml:space="preserve">名　　　　　　　　　　　　　　　</w:t>
            </w:r>
          </w:p>
          <w:p w:rsidR="004929A7" w:rsidRDefault="00701ACD">
            <w:pPr>
              <w:spacing w:line="48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7B489D">
              <w:rPr>
                <w:rFonts w:hint="eastAsia"/>
              </w:rPr>
              <w:t>（</w:t>
            </w:r>
            <w:r>
              <w:rPr>
                <w:rFonts w:hint="eastAsia"/>
              </w:rPr>
              <w:t>署名又は記名押印</w:t>
            </w:r>
            <w:r w:rsidR="007B489D">
              <w:rPr>
                <w:rFonts w:hint="eastAsia"/>
              </w:rPr>
              <w:t>）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下記のとおり搬出入したいので、許可くださるよう申請します。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4929A7" w:rsidRDefault="004929A7">
            <w:pPr>
              <w:spacing w:line="480" w:lineRule="exact"/>
            </w:pP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期</w:t>
            </w:r>
            <w:r>
              <w:rPr>
                <w:rFonts w:hint="eastAsia"/>
              </w:rPr>
              <w:t>日　　　　　　　　　　　　年　　　月　　　日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自　　　時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至　　　時　　　　時間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船</w:t>
            </w:r>
            <w:r>
              <w:rPr>
                <w:rFonts w:hint="eastAsia"/>
              </w:rPr>
              <w:t>名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搬出入貨物の種類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搬出入貨物の数量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搬出入の理</w:t>
            </w:r>
            <w:r>
              <w:rPr>
                <w:rFonts w:hint="eastAsia"/>
              </w:rPr>
              <w:t>由</w:t>
            </w:r>
          </w:p>
          <w:p w:rsidR="004929A7" w:rsidRDefault="004929A7">
            <w:pPr>
              <w:spacing w:line="480" w:lineRule="exact"/>
            </w:pPr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許可条</w:t>
            </w:r>
            <w:r>
              <w:rPr>
                <w:rFonts w:hint="eastAsia"/>
              </w:rPr>
              <w:t>件　　　　　　　　ご指示の条件に従います。</w:t>
            </w:r>
          </w:p>
          <w:p w:rsidR="004929A7" w:rsidRDefault="004929A7">
            <w:pPr>
              <w:spacing w:line="480" w:lineRule="exact"/>
            </w:pPr>
          </w:p>
        </w:tc>
      </w:tr>
    </w:tbl>
    <w:p w:rsidR="004929A7" w:rsidRDefault="004929A7"/>
    <w:sectPr w:rsidR="004929A7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A7" w:rsidRDefault="004929A7" w:rsidP="008F13A7">
      <w:r>
        <w:separator/>
      </w:r>
    </w:p>
  </w:endnote>
  <w:endnote w:type="continuationSeparator" w:id="0">
    <w:p w:rsidR="004929A7" w:rsidRDefault="004929A7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A7" w:rsidRDefault="004929A7" w:rsidP="008F13A7">
      <w:r>
        <w:separator/>
      </w:r>
    </w:p>
  </w:footnote>
  <w:footnote w:type="continuationSeparator" w:id="0">
    <w:p w:rsidR="004929A7" w:rsidRDefault="004929A7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9A7"/>
    <w:rsid w:val="004929A7"/>
    <w:rsid w:val="00701ACD"/>
    <w:rsid w:val="007B489D"/>
    <w:rsid w:val="008F13A7"/>
    <w:rsid w:val="0091414C"/>
    <w:rsid w:val="00A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EEBE12-1AEF-44A8-8235-01FBBC7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A3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31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様式第19号(第24条関係)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様式第19号(第24条関係)</dc:title>
  <dc:subject/>
  <dc:creator>(株)ぎょうせい</dc:creator>
  <cp:keywords/>
  <dc:description/>
  <cp:lastModifiedBy>Isglg221</cp:lastModifiedBy>
  <cp:revision>5</cp:revision>
  <cp:lastPrinted>2020-10-15T05:11:00Z</cp:lastPrinted>
  <dcterms:created xsi:type="dcterms:W3CDTF">2020-10-15T05:04:00Z</dcterms:created>
  <dcterms:modified xsi:type="dcterms:W3CDTF">2020-10-22T02:42:00Z</dcterms:modified>
</cp:coreProperties>
</file>