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D8" w:rsidRPr="009A70D8" w:rsidRDefault="00CF7DA8" w:rsidP="009A70D8">
      <w:pPr>
        <w:jc w:val="center"/>
        <w:rPr>
          <w:sz w:val="36"/>
          <w:szCs w:val="36"/>
        </w:rPr>
      </w:pPr>
      <w:r w:rsidRPr="00CF7DA8">
        <w:rPr>
          <w:rFonts w:hint="eastAsia"/>
          <w:sz w:val="36"/>
          <w:szCs w:val="36"/>
        </w:rPr>
        <w:t>農　地　贈　与　契　約　書</w:t>
      </w:r>
    </w:p>
    <w:p w:rsidR="00542F6A" w:rsidRDefault="00542F6A" w:rsidP="00CF7DA8">
      <w:pPr>
        <w:jc w:val="left"/>
        <w:rPr>
          <w:szCs w:val="21"/>
        </w:rPr>
      </w:pPr>
    </w:p>
    <w:p w:rsidR="00CF7DA8" w:rsidRDefault="00CF7DA8" w:rsidP="00A2041D">
      <w:p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譲渡人　　　　　　　　　　を甲とし、譲受人　　　　　　　　　　を乙とし、甲乙間において、次の条項により農地贈与契約を締結する。</w:t>
      </w:r>
    </w:p>
    <w:p w:rsidR="00CF7DA8" w:rsidRDefault="00CF7DA8" w:rsidP="00A2041D">
      <w:pPr>
        <w:spacing w:line="240" w:lineRule="atLeast"/>
        <w:jc w:val="left"/>
        <w:rPr>
          <w:szCs w:val="21"/>
        </w:rPr>
      </w:pPr>
    </w:p>
    <w:p w:rsidR="00CF7DA8" w:rsidRDefault="00FA16D8" w:rsidP="00A2041D">
      <w:p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CF7DA8">
        <w:rPr>
          <w:rFonts w:hint="eastAsia"/>
          <w:szCs w:val="21"/>
        </w:rPr>
        <w:t>贈与物件</w:t>
      </w:r>
      <w:r>
        <w:rPr>
          <w:rFonts w:hint="eastAsia"/>
          <w:szCs w:val="21"/>
        </w:rPr>
        <w:t>）</w:t>
      </w:r>
    </w:p>
    <w:p w:rsidR="00FA16D8" w:rsidRPr="00902329" w:rsidRDefault="00CF7DA8" w:rsidP="00A2041D">
      <w:pPr>
        <w:numPr>
          <w:ilvl w:val="0"/>
          <w:numId w:val="1"/>
        </w:num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甲はその所有する以下記載の土地（以下、「本件土地」という。）を乙に無償で</w:t>
      </w:r>
      <w:r w:rsidR="00FA16D8">
        <w:rPr>
          <w:rFonts w:hint="eastAsia"/>
          <w:szCs w:val="21"/>
        </w:rPr>
        <w:t>譲</w:t>
      </w:r>
      <w:r w:rsidR="00FA16D8" w:rsidRPr="00902329">
        <w:rPr>
          <w:rFonts w:hint="eastAsia"/>
          <w:szCs w:val="21"/>
        </w:rPr>
        <w:t>渡する。</w:t>
      </w:r>
    </w:p>
    <w:p w:rsidR="00FA16D8" w:rsidRDefault="00FA16D8" w:rsidP="00A2041D">
      <w:pPr>
        <w:spacing w:line="240" w:lineRule="atLeast"/>
        <w:jc w:val="left"/>
        <w:rPr>
          <w:szCs w:val="21"/>
        </w:rPr>
      </w:pPr>
    </w:p>
    <w:p w:rsidR="00CF7DA8" w:rsidRPr="00FA16D8" w:rsidRDefault="00CF7DA8" w:rsidP="00A2041D">
      <w:pPr>
        <w:numPr>
          <w:ilvl w:val="0"/>
          <w:numId w:val="1"/>
        </w:numPr>
        <w:spacing w:line="240" w:lineRule="atLeast"/>
        <w:jc w:val="left"/>
        <w:rPr>
          <w:szCs w:val="21"/>
        </w:rPr>
      </w:pPr>
      <w:r w:rsidRPr="00FA16D8">
        <w:rPr>
          <w:rFonts w:hint="eastAsia"/>
          <w:szCs w:val="21"/>
        </w:rPr>
        <w:t>本件土地の権利の移転は、農地法第３条の許可の日をもって移転するものとする。</w:t>
      </w:r>
    </w:p>
    <w:p w:rsidR="00CF7DA8" w:rsidRDefault="00CF7DA8" w:rsidP="00A2041D">
      <w:p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２　乙の土地は、前項の規定によりその所有権が移転した時に乙に対し、現状のまま引渡しがあったものとする。</w:t>
      </w:r>
    </w:p>
    <w:p w:rsidR="00CF7DA8" w:rsidRDefault="00CF7DA8" w:rsidP="00A2041D">
      <w:p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３　乙は、権利移転日以降速やかに</w:t>
      </w:r>
      <w:r w:rsidR="009B1E50">
        <w:rPr>
          <w:rFonts w:hint="eastAsia"/>
          <w:szCs w:val="21"/>
        </w:rPr>
        <w:t>所有権移転登記を行うものとし、登記に要する費用は甲乙協議の上、決定</w:t>
      </w:r>
      <w:r w:rsidR="00FA16D8">
        <w:rPr>
          <w:rFonts w:hint="eastAsia"/>
          <w:szCs w:val="21"/>
        </w:rPr>
        <w:t>する。</w:t>
      </w:r>
    </w:p>
    <w:p w:rsidR="00FA16D8" w:rsidRDefault="00FA16D8" w:rsidP="00A2041D">
      <w:pPr>
        <w:spacing w:line="240" w:lineRule="atLeast"/>
        <w:jc w:val="left"/>
        <w:rPr>
          <w:szCs w:val="21"/>
        </w:rPr>
      </w:pPr>
    </w:p>
    <w:p w:rsidR="00F55DEA" w:rsidRDefault="00FA16D8" w:rsidP="00A2041D">
      <w:pPr>
        <w:numPr>
          <w:ilvl w:val="0"/>
          <w:numId w:val="1"/>
        </w:num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本件土地に対する公租公課は所有権移転日を基準として、その年までに相応</w:t>
      </w:r>
      <w:bookmarkStart w:id="0" w:name="_GoBack"/>
      <w:bookmarkEnd w:id="0"/>
      <w:r>
        <w:rPr>
          <w:rFonts w:hint="eastAsia"/>
          <w:szCs w:val="21"/>
        </w:rPr>
        <w:t>する</w:t>
      </w:r>
      <w:r w:rsidR="00F55DEA">
        <w:rPr>
          <w:rFonts w:hint="eastAsia"/>
          <w:szCs w:val="21"/>
        </w:rPr>
        <w:t>分を甲、</w:t>
      </w:r>
      <w:proofErr w:type="gramStart"/>
      <w:r w:rsidR="00F55DEA">
        <w:rPr>
          <w:rFonts w:hint="eastAsia"/>
          <w:szCs w:val="21"/>
        </w:rPr>
        <w:t>そ</w:t>
      </w:r>
      <w:proofErr w:type="gramEnd"/>
    </w:p>
    <w:p w:rsidR="00FA16D8" w:rsidRPr="00F55DEA" w:rsidRDefault="00FA16D8" w:rsidP="00A2041D">
      <w:pPr>
        <w:spacing w:line="240" w:lineRule="atLeast"/>
        <w:jc w:val="left"/>
        <w:rPr>
          <w:szCs w:val="21"/>
        </w:rPr>
      </w:pPr>
      <w:r w:rsidRPr="00F55DEA">
        <w:rPr>
          <w:rFonts w:hint="eastAsia"/>
          <w:szCs w:val="21"/>
        </w:rPr>
        <w:t>の年以降に相応する分を乙の負担とする。</w:t>
      </w:r>
    </w:p>
    <w:p w:rsidR="00FA16D8" w:rsidRPr="00FA16D8" w:rsidRDefault="00FA16D8" w:rsidP="00A2041D">
      <w:pPr>
        <w:spacing w:line="240" w:lineRule="atLeast"/>
        <w:jc w:val="left"/>
        <w:rPr>
          <w:szCs w:val="21"/>
        </w:rPr>
      </w:pPr>
    </w:p>
    <w:p w:rsidR="00FA16D8" w:rsidRDefault="00FA16D8" w:rsidP="00A2041D">
      <w:p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以上のとおり契約が成立したことを証する為、本書２通を作成し、各自署名押印のうえ、その１通を保有する。</w:t>
      </w:r>
    </w:p>
    <w:p w:rsidR="00FA16D8" w:rsidRDefault="00FA16D8" w:rsidP="00A2041D">
      <w:pPr>
        <w:spacing w:line="240" w:lineRule="atLeast"/>
        <w:jc w:val="left"/>
        <w:rPr>
          <w:szCs w:val="21"/>
        </w:rPr>
      </w:pPr>
    </w:p>
    <w:p w:rsidR="00C72CCA" w:rsidRDefault="00C72CCA" w:rsidP="00A2041D">
      <w:pPr>
        <w:spacing w:line="240" w:lineRule="atLeast"/>
        <w:jc w:val="left"/>
        <w:rPr>
          <w:szCs w:val="21"/>
        </w:rPr>
      </w:pPr>
      <w:r>
        <w:rPr>
          <w:rFonts w:hint="eastAsia"/>
          <w:szCs w:val="21"/>
        </w:rPr>
        <w:t>（土地の表示）</w:t>
      </w:r>
    </w:p>
    <w:tbl>
      <w:tblPr>
        <w:tblStyle w:val="a3"/>
        <w:tblW w:w="8548" w:type="dxa"/>
        <w:tblInd w:w="595" w:type="dxa"/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497"/>
        <w:gridCol w:w="1072"/>
        <w:gridCol w:w="1496"/>
      </w:tblGrid>
      <w:tr w:rsidR="00103D2E" w:rsidTr="008618EE">
        <w:trPr>
          <w:trHeight w:val="397"/>
        </w:trPr>
        <w:tc>
          <w:tcPr>
            <w:tcW w:w="5698" w:type="dxa"/>
            <w:gridSpan w:val="4"/>
            <w:vAlign w:val="center"/>
          </w:tcPr>
          <w:p w:rsidR="00103D2E" w:rsidRDefault="00103D2E" w:rsidP="00A2041D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1021" w:type="dxa"/>
            <w:vMerge w:val="restart"/>
            <w:vAlign w:val="center"/>
          </w:tcPr>
          <w:p w:rsidR="00103D2E" w:rsidRDefault="00103D2E" w:rsidP="00A2041D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登記地目</w:t>
            </w:r>
          </w:p>
        </w:tc>
        <w:tc>
          <w:tcPr>
            <w:tcW w:w="1425" w:type="dxa"/>
            <w:vMerge w:val="restart"/>
            <w:vAlign w:val="center"/>
          </w:tcPr>
          <w:p w:rsidR="00103D2E" w:rsidRDefault="00103D2E" w:rsidP="00A2041D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</w:tc>
      </w:tr>
      <w:tr w:rsidR="00103D2E" w:rsidTr="0022402C">
        <w:trPr>
          <w:trHeight w:val="397"/>
        </w:trPr>
        <w:tc>
          <w:tcPr>
            <w:tcW w:w="1424" w:type="dxa"/>
            <w:vAlign w:val="center"/>
          </w:tcPr>
          <w:p w:rsidR="00103D2E" w:rsidRDefault="001E17D6" w:rsidP="00A2041D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</w:t>
            </w:r>
          </w:p>
        </w:tc>
        <w:tc>
          <w:tcPr>
            <w:tcW w:w="1424" w:type="dxa"/>
            <w:vAlign w:val="center"/>
          </w:tcPr>
          <w:p w:rsidR="00103D2E" w:rsidRDefault="001E17D6" w:rsidP="00A2041D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大字</w:t>
            </w:r>
          </w:p>
        </w:tc>
        <w:tc>
          <w:tcPr>
            <w:tcW w:w="1424" w:type="dxa"/>
            <w:vAlign w:val="center"/>
          </w:tcPr>
          <w:p w:rsidR="00103D2E" w:rsidRDefault="001E17D6" w:rsidP="00A2041D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小字</w:t>
            </w:r>
          </w:p>
        </w:tc>
        <w:tc>
          <w:tcPr>
            <w:tcW w:w="1426" w:type="dxa"/>
            <w:vAlign w:val="center"/>
          </w:tcPr>
          <w:p w:rsidR="00103D2E" w:rsidRDefault="001E17D6" w:rsidP="00A2041D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地番</w:t>
            </w:r>
          </w:p>
        </w:tc>
        <w:tc>
          <w:tcPr>
            <w:tcW w:w="1021" w:type="dxa"/>
            <w:vMerge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5" w:type="dxa"/>
            <w:vMerge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103D2E" w:rsidTr="0022402C">
        <w:trPr>
          <w:trHeight w:val="397"/>
        </w:trPr>
        <w:tc>
          <w:tcPr>
            <w:tcW w:w="1424" w:type="dxa"/>
          </w:tcPr>
          <w:p w:rsidR="001E17D6" w:rsidRDefault="001E17D6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6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21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5" w:type="dxa"/>
            <w:vAlign w:val="bottom"/>
          </w:tcPr>
          <w:p w:rsidR="00103D2E" w:rsidRDefault="001E17D6" w:rsidP="00A2041D">
            <w:pPr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103D2E" w:rsidTr="0022402C">
        <w:trPr>
          <w:trHeight w:val="397"/>
        </w:trPr>
        <w:tc>
          <w:tcPr>
            <w:tcW w:w="1424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6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21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5" w:type="dxa"/>
            <w:vAlign w:val="bottom"/>
          </w:tcPr>
          <w:p w:rsidR="00103D2E" w:rsidRDefault="001E17D6" w:rsidP="00A2041D">
            <w:pPr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103D2E" w:rsidTr="0022402C">
        <w:trPr>
          <w:trHeight w:val="397"/>
        </w:trPr>
        <w:tc>
          <w:tcPr>
            <w:tcW w:w="1424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6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21" w:type="dxa"/>
          </w:tcPr>
          <w:p w:rsidR="00103D2E" w:rsidRDefault="00103D2E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5" w:type="dxa"/>
            <w:vAlign w:val="bottom"/>
          </w:tcPr>
          <w:p w:rsidR="00103D2E" w:rsidRDefault="001E17D6" w:rsidP="00A2041D">
            <w:pPr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A2041D" w:rsidTr="0022402C">
        <w:trPr>
          <w:trHeight w:val="397"/>
        </w:trPr>
        <w:tc>
          <w:tcPr>
            <w:tcW w:w="1424" w:type="dxa"/>
          </w:tcPr>
          <w:p w:rsidR="00A2041D" w:rsidRDefault="00A2041D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A2041D" w:rsidRDefault="00A2041D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A2041D" w:rsidRDefault="00A2041D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6" w:type="dxa"/>
          </w:tcPr>
          <w:p w:rsidR="00A2041D" w:rsidRDefault="00A2041D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21" w:type="dxa"/>
          </w:tcPr>
          <w:p w:rsidR="00A2041D" w:rsidRDefault="00A2041D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5" w:type="dxa"/>
            <w:vAlign w:val="bottom"/>
          </w:tcPr>
          <w:p w:rsidR="00A2041D" w:rsidRDefault="0022402C" w:rsidP="00A2041D">
            <w:pPr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22402C" w:rsidTr="0022402C">
        <w:trPr>
          <w:trHeight w:val="397"/>
        </w:trPr>
        <w:tc>
          <w:tcPr>
            <w:tcW w:w="1424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6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21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5" w:type="dxa"/>
            <w:vAlign w:val="bottom"/>
          </w:tcPr>
          <w:p w:rsidR="0022402C" w:rsidRDefault="0022402C" w:rsidP="00A2041D">
            <w:pPr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22402C" w:rsidTr="0022402C">
        <w:trPr>
          <w:trHeight w:val="397"/>
        </w:trPr>
        <w:tc>
          <w:tcPr>
            <w:tcW w:w="1424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6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21" w:type="dxa"/>
          </w:tcPr>
          <w:p w:rsidR="0022402C" w:rsidRDefault="0022402C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5" w:type="dxa"/>
            <w:vAlign w:val="bottom"/>
          </w:tcPr>
          <w:p w:rsidR="0022402C" w:rsidRDefault="0022402C" w:rsidP="00A2041D">
            <w:pPr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1E17D6" w:rsidTr="0022402C">
        <w:trPr>
          <w:trHeight w:val="397"/>
        </w:trPr>
        <w:tc>
          <w:tcPr>
            <w:tcW w:w="1424" w:type="dxa"/>
          </w:tcPr>
          <w:p w:rsidR="001E17D6" w:rsidRDefault="001E17D6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1E17D6" w:rsidRDefault="001E17D6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4" w:type="dxa"/>
          </w:tcPr>
          <w:p w:rsidR="001E17D6" w:rsidRDefault="001E17D6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6" w:type="dxa"/>
          </w:tcPr>
          <w:p w:rsidR="001E17D6" w:rsidRDefault="001E17D6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021" w:type="dxa"/>
          </w:tcPr>
          <w:p w:rsidR="001E17D6" w:rsidRDefault="001E17D6" w:rsidP="00A2041D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425" w:type="dxa"/>
            <w:vAlign w:val="bottom"/>
          </w:tcPr>
          <w:p w:rsidR="001E17D6" w:rsidRDefault="001E17D6" w:rsidP="00A2041D">
            <w:pPr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</w:tbl>
    <w:p w:rsidR="00C72CCA" w:rsidRDefault="00C72CCA" w:rsidP="00A2041D">
      <w:pPr>
        <w:spacing w:line="240" w:lineRule="atLeast"/>
        <w:jc w:val="left"/>
        <w:rPr>
          <w:szCs w:val="21"/>
        </w:rPr>
      </w:pPr>
    </w:p>
    <w:p w:rsidR="009A70D8" w:rsidRDefault="009A70D8" w:rsidP="00A2041D">
      <w:pPr>
        <w:spacing w:line="240" w:lineRule="atLeast"/>
        <w:ind w:firstLineChars="300" w:firstLine="638"/>
        <w:jc w:val="lef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:rsidR="009A70D8" w:rsidRDefault="009A70D8" w:rsidP="00A2041D">
      <w:pPr>
        <w:numPr>
          <w:ilvl w:val="0"/>
          <w:numId w:val="2"/>
        </w:numPr>
        <w:spacing w:line="240" w:lineRule="atLeast"/>
        <w:jc w:val="center"/>
        <w:rPr>
          <w:szCs w:val="21"/>
        </w:rPr>
      </w:pPr>
      <w:r>
        <w:rPr>
          <w:rFonts w:hint="eastAsia"/>
          <w:szCs w:val="21"/>
        </w:rPr>
        <w:t>住所</w:t>
      </w:r>
    </w:p>
    <w:p w:rsidR="002D000A" w:rsidRPr="002D000A" w:rsidRDefault="009A70D8" w:rsidP="002D000A">
      <w:pPr>
        <w:spacing w:line="240" w:lineRule="atLeast"/>
        <w:ind w:right="852"/>
        <w:jc w:val="right"/>
        <w:rPr>
          <w:szCs w:val="21"/>
        </w:rPr>
      </w:pPr>
      <w:r w:rsidRPr="009A70D8">
        <w:rPr>
          <w:rFonts w:hint="eastAsia"/>
          <w:szCs w:val="21"/>
        </w:rPr>
        <w:t>氏名</w:t>
      </w:r>
      <w:r w:rsidR="00902329">
        <w:rPr>
          <w:rFonts w:hint="eastAsia"/>
          <w:szCs w:val="21"/>
        </w:rPr>
        <w:t xml:space="preserve">　　　　　　　　　　　　　</w:t>
      </w:r>
      <w:r w:rsidR="00502272">
        <w:rPr>
          <w:rFonts w:hint="eastAsia"/>
          <w:szCs w:val="21"/>
        </w:rPr>
        <w:t xml:space="preserve">　　</w:t>
      </w:r>
      <w:r w:rsidR="00902329">
        <w:rPr>
          <w:rFonts w:hint="eastAsia"/>
          <w:szCs w:val="21"/>
        </w:rPr>
        <w:t>印</w:t>
      </w:r>
    </w:p>
    <w:p w:rsidR="009A70D8" w:rsidRDefault="009A70D8" w:rsidP="00A2041D">
      <w:pPr>
        <w:numPr>
          <w:ilvl w:val="0"/>
          <w:numId w:val="2"/>
        </w:numPr>
        <w:spacing w:line="240" w:lineRule="atLeast"/>
        <w:jc w:val="center"/>
        <w:rPr>
          <w:szCs w:val="21"/>
        </w:rPr>
      </w:pPr>
      <w:r>
        <w:rPr>
          <w:rFonts w:hint="eastAsia"/>
          <w:szCs w:val="21"/>
        </w:rPr>
        <w:t>住所</w:t>
      </w:r>
    </w:p>
    <w:p w:rsidR="00902329" w:rsidRPr="009A70D8" w:rsidRDefault="002D000A" w:rsidP="002D000A">
      <w:pPr>
        <w:wordWrap w:val="0"/>
        <w:spacing w:line="240" w:lineRule="atLeast"/>
        <w:ind w:left="720"/>
        <w:jc w:val="righ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</w:t>
      </w:r>
      <w:r w:rsidR="009A70D8">
        <w:rPr>
          <w:rFonts w:hint="eastAsia"/>
          <w:szCs w:val="21"/>
        </w:rPr>
        <w:t>氏名</w:t>
      </w:r>
      <w:r w:rsidR="00902329">
        <w:rPr>
          <w:rFonts w:hint="eastAsia"/>
          <w:szCs w:val="21"/>
        </w:rPr>
        <w:t xml:space="preserve">　　　　　　　　　　　　　</w:t>
      </w:r>
      <w:r w:rsidR="0050227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902329">
        <w:rPr>
          <w:rFonts w:hint="eastAsia"/>
          <w:szCs w:val="21"/>
        </w:rPr>
        <w:t>印</w:t>
      </w:r>
      <w:r w:rsidR="00CD4F1C">
        <w:rPr>
          <w:rFonts w:hint="eastAsia"/>
          <w:szCs w:val="21"/>
        </w:rPr>
        <w:t xml:space="preserve">　　　　</w:t>
      </w:r>
    </w:p>
    <w:sectPr w:rsidR="00902329" w:rsidRPr="009A70D8" w:rsidSect="009A70D8">
      <w:pgSz w:w="11906" w:h="16838"/>
      <w:pgMar w:top="1440" w:right="1080" w:bottom="1440" w:left="1080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6911"/>
    <w:multiLevelType w:val="hybridMultilevel"/>
    <w:tmpl w:val="8056DAD8"/>
    <w:lvl w:ilvl="0" w:tplc="268C152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A20C96"/>
    <w:multiLevelType w:val="hybridMultilevel"/>
    <w:tmpl w:val="0862135C"/>
    <w:lvl w:ilvl="0" w:tplc="F098A33A">
      <w:start w:val="1"/>
      <w:numFmt w:val="ideographTradition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851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8"/>
    <w:rsid w:val="00103D2E"/>
    <w:rsid w:val="001E17D6"/>
    <w:rsid w:val="0022402C"/>
    <w:rsid w:val="002D000A"/>
    <w:rsid w:val="00502272"/>
    <w:rsid w:val="00542F6A"/>
    <w:rsid w:val="008618EE"/>
    <w:rsid w:val="00902329"/>
    <w:rsid w:val="009A70D8"/>
    <w:rsid w:val="009B1E50"/>
    <w:rsid w:val="00A2041D"/>
    <w:rsid w:val="00A654BF"/>
    <w:rsid w:val="00C654E6"/>
    <w:rsid w:val="00C72CCA"/>
    <w:rsid w:val="00CD4F1C"/>
    <w:rsid w:val="00CF7DA8"/>
    <w:rsid w:val="00F55DEA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B9587"/>
  <w15:chartTrackingRefBased/>
  <w15:docId w15:val="{D79A01F2-AD76-4313-9178-2AF3CAFE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2F6A"/>
    <w:rPr>
      <w:rFonts w:asciiTheme="majorHAnsi" w:eastAsiaTheme="majorEastAsia" w:hAnsiTheme="majorHAnsi" w:cstheme="majorBidi"/>
      <w:kern w:val="2"/>
      <w:sz w:val="18"/>
      <w:szCs w:val="18"/>
      <w:lang w:bidi="he-IL"/>
    </w:rPr>
  </w:style>
  <w:style w:type="character" w:styleId="a6">
    <w:name w:val="annotation reference"/>
    <w:basedOn w:val="a0"/>
    <w:uiPriority w:val="99"/>
    <w:semiHidden/>
    <w:unhideWhenUsed/>
    <w:rsid w:val="0090232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0232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02329"/>
    <w:rPr>
      <w:kern w:val="2"/>
      <w:sz w:val="21"/>
      <w:lang w:bidi="he-IL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232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02329"/>
    <w:rPr>
      <w:b/>
      <w:bCs/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4945-BCAE-487B-A55D-40B4790C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197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2019-05-24T00:12:00Z</cp:lastPrinted>
  <dcterms:created xsi:type="dcterms:W3CDTF">2019-05-21T00:13:00Z</dcterms:created>
  <dcterms:modified xsi:type="dcterms:W3CDTF">2019-06-12T06:24:00Z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