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4B9DB05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4327D523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0D788729" w:rsidR="000974A8" w:rsidRPr="00240B61" w:rsidRDefault="0065129D" w:rsidP="009267DD">
            <w:pPr>
              <w:spacing w:line="0" w:lineRule="atLeast"/>
              <w:ind w:firstLineChars="100" w:firstLine="24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石垣市消防本部消防長　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65129D">
            <w:pPr>
              <w:wordWrap w:val="0"/>
              <w:ind w:right="72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096C048" w:rsidR="00926F8C" w:rsidRPr="006A052D" w:rsidRDefault="00926F8C" w:rsidP="0065129D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3A792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所　　　　　　　　　　　　　</w:t>
            </w:r>
          </w:p>
          <w:p w14:paraId="6FC039DA" w14:textId="625B9034" w:rsidR="00926F8C" w:rsidRPr="006A052D" w:rsidRDefault="00926F8C" w:rsidP="0065129D">
            <w:pPr>
              <w:wordWrap w:val="0"/>
              <w:ind w:right="48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</w:t>
            </w:r>
            <w:r w:rsidR="003A792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名　　　　　　　　　　　</w:t>
            </w:r>
            <w:r w:rsidR="00E1001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44F53E73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="0065129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3A792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65129D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3A792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36DF80FF" w:rsidR="000974A8" w:rsidRPr="006A052D" w:rsidRDefault="0065129D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１　名称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D0D1AA0" w:rsidR="000974A8" w:rsidRPr="006A052D" w:rsidRDefault="0065129D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　所在地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65129D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65129D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65129D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65129D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65129D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65129D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65129D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65129D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65129D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65129D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65129D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65129D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65129D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65129D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65129D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485EAFF3" w:rsidR="000974A8" w:rsidRPr="006A052D" w:rsidRDefault="0065129D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※査察日時</w:t>
            </w:r>
          </w:p>
        </w:tc>
      </w:tr>
      <w:tr w:rsidR="006A052D" w:rsidRPr="006A052D" w14:paraId="35BD96E9" w14:textId="77777777" w:rsidTr="0065129D">
        <w:trPr>
          <w:trHeight w:val="1128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5926DE7B" w14:textId="77777777" w:rsidR="000974A8" w:rsidRDefault="0065129D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令和　　年　　月　　日</w:t>
            </w:r>
          </w:p>
          <w:p w14:paraId="283C8B6D" w14:textId="41C9CBA5" w:rsidR="0065129D" w:rsidRPr="006A052D" w:rsidRDefault="0065129D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時　　　分</w:t>
            </w:r>
          </w:p>
        </w:tc>
      </w:tr>
    </w:tbl>
    <w:p w14:paraId="455338F8" w14:textId="528B262E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65129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3467D820" w:rsidR="002560DD" w:rsidRPr="006A052D" w:rsidRDefault="00204CF7" w:rsidP="0065129D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063B6" w14:textId="77777777" w:rsidR="00E768D7" w:rsidRDefault="00E768D7" w:rsidP="00E03D14">
      <w:pPr>
        <w:spacing w:after="0" w:line="240" w:lineRule="auto"/>
      </w:pPr>
      <w:r>
        <w:separator/>
      </w:r>
    </w:p>
  </w:endnote>
  <w:endnote w:type="continuationSeparator" w:id="0">
    <w:p w14:paraId="04388393" w14:textId="77777777" w:rsidR="00E768D7" w:rsidRDefault="00E768D7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8D337" w14:textId="77777777" w:rsidR="00E768D7" w:rsidRDefault="00E768D7" w:rsidP="00E03D14">
      <w:pPr>
        <w:spacing w:after="0" w:line="240" w:lineRule="auto"/>
      </w:pPr>
      <w:r>
        <w:separator/>
      </w:r>
    </w:p>
  </w:footnote>
  <w:footnote w:type="continuationSeparator" w:id="0">
    <w:p w14:paraId="3B4DBCD2" w14:textId="77777777" w:rsidR="00E768D7" w:rsidRDefault="00E768D7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4641D"/>
    <w:rsid w:val="00053003"/>
    <w:rsid w:val="00055143"/>
    <w:rsid w:val="00062CDC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15E10"/>
    <w:rsid w:val="00151441"/>
    <w:rsid w:val="00161E75"/>
    <w:rsid w:val="001754BE"/>
    <w:rsid w:val="00192F0F"/>
    <w:rsid w:val="0019786F"/>
    <w:rsid w:val="001A0F21"/>
    <w:rsid w:val="001C1204"/>
    <w:rsid w:val="001C402E"/>
    <w:rsid w:val="001C4402"/>
    <w:rsid w:val="001F7913"/>
    <w:rsid w:val="00204CF7"/>
    <w:rsid w:val="002138BA"/>
    <w:rsid w:val="00221E87"/>
    <w:rsid w:val="00235D0D"/>
    <w:rsid w:val="00240B61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A7929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129D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B7920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7598B"/>
    <w:rsid w:val="008A34A3"/>
    <w:rsid w:val="008A3B16"/>
    <w:rsid w:val="008A46EF"/>
    <w:rsid w:val="008A5AC6"/>
    <w:rsid w:val="008C4F51"/>
    <w:rsid w:val="008E0479"/>
    <w:rsid w:val="008F0192"/>
    <w:rsid w:val="008F670F"/>
    <w:rsid w:val="00906502"/>
    <w:rsid w:val="00922C6B"/>
    <w:rsid w:val="009267DD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16BF2"/>
    <w:rsid w:val="00B32962"/>
    <w:rsid w:val="00B71F78"/>
    <w:rsid w:val="00B74C25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10014"/>
    <w:rsid w:val="00E23C5E"/>
    <w:rsid w:val="00E25155"/>
    <w:rsid w:val="00E27900"/>
    <w:rsid w:val="00E34755"/>
    <w:rsid w:val="00E540A3"/>
    <w:rsid w:val="00E603B7"/>
    <w:rsid w:val="00E60F21"/>
    <w:rsid w:val="00E768D7"/>
    <w:rsid w:val="00E82FDB"/>
    <w:rsid w:val="00EA6DA6"/>
    <w:rsid w:val="00EB6306"/>
    <w:rsid w:val="00EC24C1"/>
    <w:rsid w:val="00EC6B0A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90C3C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30E1470C-EC35-4D40-9AF1-A837791F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893C0-2F3B-4C64-AEDE-A71867DB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demo</cp:lastModifiedBy>
  <cp:revision>5</cp:revision>
  <cp:lastPrinted>2018-05-14T04:39:00Z</cp:lastPrinted>
  <dcterms:created xsi:type="dcterms:W3CDTF">2021-05-31T00:49:00Z</dcterms:created>
  <dcterms:modified xsi:type="dcterms:W3CDTF">2021-05-31T01:07:00Z</dcterms:modified>
</cp:coreProperties>
</file>